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FD6" w:rsidRPr="00F522A3" w:rsidRDefault="00C64FD6" w:rsidP="00E461F7">
      <w:pPr>
        <w:jc w:val="center"/>
        <w:rPr>
          <w:rFonts w:ascii="Times New Roman" w:hAnsi="Times New Roman" w:cs="Times New Roman"/>
          <w:b/>
          <w:bCs/>
          <w:sz w:val="28"/>
          <w:szCs w:val="28"/>
        </w:rPr>
      </w:pPr>
      <w:r w:rsidRPr="00F522A3">
        <w:rPr>
          <w:rFonts w:ascii="Times New Roman" w:hAnsi="Times New Roman" w:cs="Times New Roman"/>
          <w:b/>
          <w:bCs/>
          <w:sz w:val="28"/>
          <w:szCs w:val="28"/>
        </w:rPr>
        <w:t>NIRMA UNIVERSITY</w:t>
      </w:r>
    </w:p>
    <w:p w:rsidR="00C64FD6" w:rsidRPr="00F522A3" w:rsidRDefault="00C64FD6" w:rsidP="00E461F7">
      <w:pPr>
        <w:jc w:val="center"/>
        <w:rPr>
          <w:rFonts w:ascii="Times New Roman" w:hAnsi="Times New Roman" w:cs="Times New Roman"/>
          <w:b/>
          <w:bCs/>
          <w:sz w:val="28"/>
          <w:szCs w:val="28"/>
        </w:rPr>
      </w:pPr>
      <w:r w:rsidRPr="00F522A3">
        <w:rPr>
          <w:rFonts w:ascii="Times New Roman" w:hAnsi="Times New Roman" w:cs="Times New Roman"/>
          <w:b/>
          <w:bCs/>
          <w:sz w:val="28"/>
          <w:szCs w:val="28"/>
        </w:rPr>
        <w:t>Institute of Technology</w:t>
      </w:r>
    </w:p>
    <w:p w:rsidR="00C64FD6" w:rsidRPr="00F522A3" w:rsidRDefault="00C64FD6" w:rsidP="00E461F7">
      <w:pPr>
        <w:jc w:val="center"/>
        <w:rPr>
          <w:rFonts w:ascii="Times New Roman" w:hAnsi="Times New Roman" w:cs="Times New Roman"/>
          <w:b/>
          <w:bCs/>
          <w:sz w:val="28"/>
          <w:szCs w:val="28"/>
        </w:rPr>
      </w:pPr>
      <w:r w:rsidRPr="00F522A3">
        <w:rPr>
          <w:rFonts w:ascii="Times New Roman" w:hAnsi="Times New Roman" w:cs="Times New Roman"/>
          <w:b/>
          <w:bCs/>
          <w:sz w:val="28"/>
          <w:szCs w:val="28"/>
        </w:rPr>
        <w:t>M Tech Computer Science and Engineering</w:t>
      </w:r>
    </w:p>
    <w:p w:rsidR="00C64FD6" w:rsidRPr="00F522A3" w:rsidRDefault="00C64FD6" w:rsidP="00E461F7">
      <w:pPr>
        <w:jc w:val="center"/>
        <w:rPr>
          <w:rFonts w:ascii="Times New Roman" w:hAnsi="Times New Roman" w:cs="Times New Roman"/>
          <w:color w:val="222222"/>
          <w:lang w:val="en-GB" w:eastAsia="ar-SA"/>
        </w:rPr>
      </w:pPr>
      <w:r w:rsidRPr="00F522A3">
        <w:rPr>
          <w:rFonts w:ascii="Times New Roman" w:hAnsi="Times New Roman" w:cs="Times New Roman"/>
          <w:b/>
          <w:bCs/>
          <w:sz w:val="28"/>
          <w:szCs w:val="28"/>
        </w:rPr>
        <w:t>Semester – I</w:t>
      </w:r>
    </w:p>
    <w:p w:rsidR="00C64FD6" w:rsidRPr="00F522A3" w:rsidRDefault="00C64FD6" w:rsidP="00E461F7">
      <w:pPr>
        <w:pStyle w:val="ListParagraph"/>
        <w:spacing w:after="0" w:line="240" w:lineRule="auto"/>
        <w:jc w:val="both"/>
        <w:rPr>
          <w:rFonts w:ascii="Times New Roman" w:hAnsi="Times New Roman" w:cs="Times New Roman"/>
          <w:color w:val="000000"/>
        </w:rPr>
      </w:pPr>
    </w:p>
    <w:tbl>
      <w:tblPr>
        <w:tblW w:w="175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8"/>
        <w:gridCol w:w="438"/>
        <w:gridCol w:w="438"/>
        <w:gridCol w:w="438"/>
      </w:tblGrid>
      <w:tr w:rsidR="00C64FD6" w:rsidRPr="005C7148">
        <w:trPr>
          <w:jc w:val="right"/>
        </w:trPr>
        <w:tc>
          <w:tcPr>
            <w:tcW w:w="438" w:type="dxa"/>
          </w:tcPr>
          <w:p w:rsidR="00C64FD6" w:rsidRPr="005C7148" w:rsidRDefault="00C64FD6" w:rsidP="005C7148">
            <w:pPr>
              <w:spacing w:after="0" w:line="240" w:lineRule="auto"/>
              <w:jc w:val="right"/>
              <w:rPr>
                <w:rFonts w:ascii="Times New Roman" w:hAnsi="Times New Roman" w:cs="Times New Roman"/>
                <w:b/>
                <w:bCs/>
                <w:sz w:val="28"/>
                <w:szCs w:val="28"/>
                <w:lang w:val="en-US"/>
              </w:rPr>
            </w:pPr>
            <w:r w:rsidRPr="005C7148">
              <w:rPr>
                <w:rFonts w:ascii="Times New Roman" w:hAnsi="Times New Roman" w:cs="Times New Roman"/>
                <w:b/>
                <w:bCs/>
                <w:sz w:val="28"/>
                <w:szCs w:val="28"/>
                <w:lang w:val="en-US"/>
              </w:rPr>
              <w:t>L</w:t>
            </w:r>
          </w:p>
        </w:tc>
        <w:tc>
          <w:tcPr>
            <w:tcW w:w="438" w:type="dxa"/>
          </w:tcPr>
          <w:p w:rsidR="00C64FD6" w:rsidRPr="005C7148" w:rsidRDefault="00C64FD6" w:rsidP="005C7148">
            <w:pPr>
              <w:spacing w:after="0" w:line="240" w:lineRule="auto"/>
              <w:jc w:val="right"/>
              <w:rPr>
                <w:rFonts w:ascii="Times New Roman" w:hAnsi="Times New Roman" w:cs="Times New Roman"/>
                <w:b/>
                <w:bCs/>
                <w:sz w:val="28"/>
                <w:szCs w:val="28"/>
                <w:lang w:val="en-US"/>
              </w:rPr>
            </w:pPr>
            <w:r w:rsidRPr="005C7148">
              <w:rPr>
                <w:rFonts w:ascii="Times New Roman" w:hAnsi="Times New Roman" w:cs="Times New Roman"/>
                <w:b/>
                <w:bCs/>
                <w:sz w:val="28"/>
                <w:szCs w:val="28"/>
                <w:lang w:val="en-US"/>
              </w:rPr>
              <w:t>T</w:t>
            </w:r>
          </w:p>
        </w:tc>
        <w:tc>
          <w:tcPr>
            <w:tcW w:w="438" w:type="dxa"/>
          </w:tcPr>
          <w:p w:rsidR="00C64FD6" w:rsidRPr="005C7148" w:rsidRDefault="00C64FD6" w:rsidP="005C7148">
            <w:pPr>
              <w:spacing w:after="0" w:line="240" w:lineRule="auto"/>
              <w:jc w:val="right"/>
              <w:rPr>
                <w:rFonts w:ascii="Times New Roman" w:hAnsi="Times New Roman" w:cs="Times New Roman"/>
                <w:b/>
                <w:bCs/>
                <w:sz w:val="28"/>
                <w:szCs w:val="28"/>
                <w:lang w:val="en-US"/>
              </w:rPr>
            </w:pPr>
            <w:r w:rsidRPr="005C7148">
              <w:rPr>
                <w:rFonts w:ascii="Times New Roman" w:hAnsi="Times New Roman" w:cs="Times New Roman"/>
                <w:b/>
                <w:bCs/>
                <w:sz w:val="28"/>
                <w:szCs w:val="28"/>
                <w:lang w:val="en-US"/>
              </w:rPr>
              <w:t>P</w:t>
            </w:r>
          </w:p>
        </w:tc>
        <w:tc>
          <w:tcPr>
            <w:tcW w:w="438" w:type="dxa"/>
          </w:tcPr>
          <w:p w:rsidR="00C64FD6" w:rsidRPr="005C7148" w:rsidRDefault="00C64FD6" w:rsidP="005C7148">
            <w:pPr>
              <w:spacing w:after="0" w:line="240" w:lineRule="auto"/>
              <w:jc w:val="right"/>
              <w:rPr>
                <w:rFonts w:ascii="Times New Roman" w:hAnsi="Times New Roman" w:cs="Times New Roman"/>
                <w:b/>
                <w:bCs/>
                <w:sz w:val="28"/>
                <w:szCs w:val="28"/>
                <w:lang w:val="en-US"/>
              </w:rPr>
            </w:pPr>
            <w:r w:rsidRPr="005C7148">
              <w:rPr>
                <w:rFonts w:ascii="Times New Roman" w:hAnsi="Times New Roman" w:cs="Times New Roman"/>
                <w:b/>
                <w:bCs/>
                <w:sz w:val="28"/>
                <w:szCs w:val="28"/>
                <w:lang w:val="en-US"/>
              </w:rPr>
              <w:t>C</w:t>
            </w:r>
          </w:p>
        </w:tc>
      </w:tr>
      <w:tr w:rsidR="00C64FD6" w:rsidRPr="005C7148">
        <w:trPr>
          <w:jc w:val="right"/>
        </w:trPr>
        <w:tc>
          <w:tcPr>
            <w:tcW w:w="438" w:type="dxa"/>
          </w:tcPr>
          <w:p w:rsidR="00C64FD6" w:rsidRPr="005C7148" w:rsidRDefault="00C64FD6" w:rsidP="005C7148">
            <w:pPr>
              <w:spacing w:after="0" w:line="240" w:lineRule="auto"/>
              <w:jc w:val="right"/>
              <w:rPr>
                <w:rFonts w:ascii="Times New Roman" w:hAnsi="Times New Roman" w:cs="Times New Roman"/>
                <w:lang w:val="en-US"/>
              </w:rPr>
            </w:pPr>
            <w:r w:rsidRPr="005C7148">
              <w:rPr>
                <w:rFonts w:ascii="Times New Roman" w:hAnsi="Times New Roman" w:cs="Times New Roman"/>
                <w:lang w:val="en-US"/>
              </w:rPr>
              <w:t>3</w:t>
            </w:r>
          </w:p>
        </w:tc>
        <w:tc>
          <w:tcPr>
            <w:tcW w:w="438" w:type="dxa"/>
          </w:tcPr>
          <w:p w:rsidR="00C64FD6" w:rsidRPr="005C7148" w:rsidRDefault="00C64FD6" w:rsidP="005C7148">
            <w:pPr>
              <w:spacing w:after="0" w:line="240" w:lineRule="auto"/>
              <w:jc w:val="right"/>
              <w:rPr>
                <w:rFonts w:ascii="Times New Roman" w:hAnsi="Times New Roman" w:cs="Times New Roman"/>
                <w:lang w:val="en-US"/>
              </w:rPr>
            </w:pPr>
            <w:r w:rsidRPr="005C7148">
              <w:rPr>
                <w:rFonts w:ascii="Times New Roman" w:hAnsi="Times New Roman" w:cs="Times New Roman"/>
                <w:lang w:val="en-US"/>
              </w:rPr>
              <w:t>0</w:t>
            </w:r>
          </w:p>
        </w:tc>
        <w:tc>
          <w:tcPr>
            <w:tcW w:w="438" w:type="dxa"/>
          </w:tcPr>
          <w:p w:rsidR="00C64FD6" w:rsidRPr="005C7148" w:rsidRDefault="00C64FD6" w:rsidP="005C7148">
            <w:pPr>
              <w:spacing w:after="0" w:line="240" w:lineRule="auto"/>
              <w:jc w:val="right"/>
              <w:rPr>
                <w:rFonts w:ascii="Times New Roman" w:hAnsi="Times New Roman" w:cs="Times New Roman"/>
                <w:lang w:val="en-US"/>
              </w:rPr>
            </w:pPr>
            <w:r w:rsidRPr="005C7148">
              <w:rPr>
                <w:rFonts w:ascii="Times New Roman" w:hAnsi="Times New Roman" w:cs="Times New Roman"/>
                <w:lang w:val="en-US"/>
              </w:rPr>
              <w:t>2</w:t>
            </w:r>
          </w:p>
        </w:tc>
        <w:tc>
          <w:tcPr>
            <w:tcW w:w="438" w:type="dxa"/>
          </w:tcPr>
          <w:p w:rsidR="00C64FD6" w:rsidRPr="005C7148" w:rsidRDefault="00C64FD6" w:rsidP="005C7148">
            <w:pPr>
              <w:spacing w:after="0" w:line="240" w:lineRule="auto"/>
              <w:jc w:val="right"/>
              <w:rPr>
                <w:rFonts w:ascii="Times New Roman" w:hAnsi="Times New Roman" w:cs="Times New Roman"/>
                <w:lang w:val="en-US"/>
              </w:rPr>
            </w:pPr>
            <w:r w:rsidRPr="005C7148">
              <w:rPr>
                <w:rFonts w:ascii="Times New Roman" w:hAnsi="Times New Roman" w:cs="Times New Roman"/>
                <w:lang w:val="en-US"/>
              </w:rPr>
              <w:t>4</w:t>
            </w:r>
          </w:p>
        </w:tc>
      </w:tr>
    </w:tbl>
    <w:p w:rsidR="00C64FD6" w:rsidRPr="00F522A3" w:rsidRDefault="00C64FD6" w:rsidP="00E461F7">
      <w:pPr>
        <w:jc w:val="right"/>
        <w:rPr>
          <w:rFonts w:ascii="Times New Roman" w:hAnsi="Times New Roman" w:cs="Times New Roman"/>
        </w:rPr>
      </w:pPr>
    </w:p>
    <w:tbl>
      <w:tblPr>
        <w:tblW w:w="90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39"/>
        <w:gridCol w:w="5477"/>
      </w:tblGrid>
      <w:tr w:rsidR="00C64FD6" w:rsidRPr="005C7148">
        <w:tc>
          <w:tcPr>
            <w:tcW w:w="3539" w:type="dxa"/>
          </w:tcPr>
          <w:p w:rsidR="00C64FD6" w:rsidRPr="005C7148" w:rsidRDefault="00C64FD6" w:rsidP="005C7148">
            <w:pPr>
              <w:spacing w:after="0" w:line="240" w:lineRule="auto"/>
              <w:jc w:val="both"/>
              <w:rPr>
                <w:rFonts w:ascii="Times New Roman" w:hAnsi="Times New Roman" w:cs="Times New Roman"/>
                <w:b/>
                <w:bCs/>
                <w:sz w:val="28"/>
                <w:szCs w:val="28"/>
                <w:lang w:val="en-US"/>
              </w:rPr>
            </w:pPr>
            <w:r w:rsidRPr="005C7148">
              <w:rPr>
                <w:rFonts w:ascii="Times New Roman" w:hAnsi="Times New Roman" w:cs="Times New Roman"/>
                <w:b/>
                <w:bCs/>
                <w:sz w:val="28"/>
                <w:szCs w:val="28"/>
                <w:lang w:val="en-US"/>
              </w:rPr>
              <w:t>Course Code</w:t>
            </w:r>
          </w:p>
        </w:tc>
        <w:tc>
          <w:tcPr>
            <w:tcW w:w="5477" w:type="dxa"/>
          </w:tcPr>
          <w:p w:rsidR="00C64FD6" w:rsidRPr="005C7148" w:rsidRDefault="00C64FD6" w:rsidP="005C714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3CS1110</w:t>
            </w:r>
          </w:p>
        </w:tc>
      </w:tr>
      <w:tr w:rsidR="00C64FD6" w:rsidRPr="005C7148">
        <w:tc>
          <w:tcPr>
            <w:tcW w:w="3539" w:type="dxa"/>
          </w:tcPr>
          <w:p w:rsidR="00C64FD6" w:rsidRPr="005C7148" w:rsidRDefault="00C64FD6" w:rsidP="005C7148">
            <w:pPr>
              <w:spacing w:after="0" w:line="240" w:lineRule="auto"/>
              <w:jc w:val="both"/>
              <w:rPr>
                <w:rFonts w:ascii="Times New Roman" w:hAnsi="Times New Roman" w:cs="Times New Roman"/>
                <w:b/>
                <w:bCs/>
                <w:sz w:val="28"/>
                <w:szCs w:val="28"/>
                <w:lang w:val="en-US"/>
              </w:rPr>
            </w:pPr>
            <w:r w:rsidRPr="005C7148">
              <w:rPr>
                <w:rFonts w:ascii="Times New Roman" w:hAnsi="Times New Roman" w:cs="Times New Roman"/>
                <w:b/>
                <w:bCs/>
                <w:sz w:val="28"/>
                <w:szCs w:val="28"/>
                <w:lang w:val="en-US"/>
              </w:rPr>
              <w:t>Course Name</w:t>
            </w:r>
          </w:p>
        </w:tc>
        <w:tc>
          <w:tcPr>
            <w:tcW w:w="5477" w:type="dxa"/>
          </w:tcPr>
          <w:p w:rsidR="00C64FD6" w:rsidRPr="005C7148" w:rsidRDefault="00C64FD6" w:rsidP="005C7148">
            <w:pPr>
              <w:spacing w:after="0" w:line="240" w:lineRule="auto"/>
              <w:jc w:val="both"/>
              <w:rPr>
                <w:rFonts w:ascii="Times New Roman" w:hAnsi="Times New Roman" w:cs="Times New Roman"/>
                <w:sz w:val="28"/>
                <w:szCs w:val="28"/>
                <w:lang w:val="en-US"/>
              </w:rPr>
            </w:pPr>
            <w:r w:rsidRPr="005C7148">
              <w:rPr>
                <w:rFonts w:ascii="Times New Roman" w:hAnsi="Times New Roman" w:cs="Times New Roman"/>
                <w:sz w:val="28"/>
                <w:szCs w:val="28"/>
                <w:lang w:val="en-US"/>
              </w:rPr>
              <w:t>High Performance Computing Architecture</w:t>
            </w:r>
          </w:p>
        </w:tc>
      </w:tr>
    </w:tbl>
    <w:p w:rsidR="00C64FD6" w:rsidRPr="00F522A3" w:rsidRDefault="00C64FD6" w:rsidP="00E461F7">
      <w:pPr>
        <w:jc w:val="both"/>
        <w:rPr>
          <w:rFonts w:ascii="Times New Roman" w:hAnsi="Times New Roman" w:cs="Times New Roman"/>
        </w:rPr>
      </w:pPr>
    </w:p>
    <w:p w:rsidR="00C64FD6" w:rsidRPr="00F522A3" w:rsidRDefault="00C64FD6" w:rsidP="00E461F7">
      <w:pPr>
        <w:jc w:val="both"/>
        <w:rPr>
          <w:rFonts w:ascii="Times New Roman" w:hAnsi="Times New Roman" w:cs="Times New Roman"/>
          <w:b/>
          <w:bCs/>
          <w:sz w:val="28"/>
          <w:szCs w:val="28"/>
        </w:rPr>
      </w:pPr>
      <w:r w:rsidRPr="00F522A3">
        <w:rPr>
          <w:rFonts w:ascii="Times New Roman" w:hAnsi="Times New Roman" w:cs="Times New Roman"/>
          <w:b/>
          <w:bCs/>
          <w:sz w:val="28"/>
          <w:szCs w:val="28"/>
        </w:rPr>
        <w:t>Course Learning Outcomes (CLOs):</w:t>
      </w:r>
    </w:p>
    <w:p w:rsidR="00C64FD6" w:rsidRPr="00F522A3" w:rsidRDefault="00C64FD6" w:rsidP="00E461F7">
      <w:pPr>
        <w:jc w:val="both"/>
        <w:rPr>
          <w:rFonts w:ascii="Times New Roman" w:hAnsi="Times New Roman" w:cs="Times New Roman"/>
        </w:rPr>
      </w:pPr>
      <w:r w:rsidRPr="00F522A3">
        <w:rPr>
          <w:rFonts w:ascii="Times New Roman" w:hAnsi="Times New Roman" w:cs="Times New Roman"/>
        </w:rPr>
        <w:t xml:space="preserve">At the end of the course, students will be able to – </w:t>
      </w:r>
    </w:p>
    <w:p w:rsidR="00C64FD6" w:rsidRPr="00F522A3" w:rsidRDefault="00C64FD6" w:rsidP="00E461F7">
      <w:pPr>
        <w:pStyle w:val="ListParagraph"/>
        <w:numPr>
          <w:ilvl w:val="0"/>
          <w:numId w:val="8"/>
        </w:numPr>
        <w:spacing w:after="0" w:line="240" w:lineRule="auto"/>
        <w:jc w:val="both"/>
        <w:rPr>
          <w:rFonts w:ascii="Times New Roman" w:hAnsi="Times New Roman" w:cs="Times New Roman"/>
          <w:lang w:eastAsia="en-US"/>
        </w:rPr>
      </w:pPr>
      <w:r w:rsidRPr="00F522A3">
        <w:rPr>
          <w:rFonts w:ascii="Times New Roman" w:hAnsi="Times New Roman" w:cs="Times New Roman"/>
          <w:lang w:eastAsia="en-US"/>
        </w:rPr>
        <w:t>comprehend various High Performance Computing (HPC) system architectures</w:t>
      </w:r>
    </w:p>
    <w:p w:rsidR="00C64FD6" w:rsidRPr="00F522A3" w:rsidRDefault="00C64FD6" w:rsidP="00E461F7">
      <w:pPr>
        <w:pStyle w:val="ListParagraph"/>
        <w:numPr>
          <w:ilvl w:val="0"/>
          <w:numId w:val="8"/>
        </w:numPr>
        <w:spacing w:after="0" w:line="240" w:lineRule="auto"/>
        <w:jc w:val="both"/>
        <w:rPr>
          <w:rFonts w:ascii="Times New Roman" w:hAnsi="Times New Roman" w:cs="Times New Roman"/>
          <w:lang w:eastAsia="en-US"/>
        </w:rPr>
      </w:pPr>
      <w:r w:rsidRPr="00F522A3">
        <w:rPr>
          <w:rFonts w:ascii="Times New Roman" w:hAnsi="Times New Roman" w:cs="Times New Roman"/>
          <w:lang w:eastAsia="en-US"/>
        </w:rPr>
        <w:t>identify design issues related to the architectural characteristics and performance of HPC systems</w:t>
      </w:r>
    </w:p>
    <w:p w:rsidR="00C64FD6" w:rsidRPr="00F522A3" w:rsidRDefault="00C64FD6" w:rsidP="00E461F7">
      <w:pPr>
        <w:pStyle w:val="ListParagraph"/>
        <w:numPr>
          <w:ilvl w:val="0"/>
          <w:numId w:val="8"/>
        </w:numPr>
        <w:spacing w:after="0" w:line="240" w:lineRule="auto"/>
        <w:jc w:val="both"/>
        <w:rPr>
          <w:rFonts w:ascii="Times New Roman" w:hAnsi="Times New Roman" w:cs="Times New Roman"/>
        </w:rPr>
      </w:pPr>
      <w:r w:rsidRPr="00F522A3">
        <w:rPr>
          <w:rFonts w:ascii="Times New Roman" w:hAnsi="Times New Roman" w:cs="Times New Roman"/>
          <w:lang w:eastAsia="en-US"/>
        </w:rPr>
        <w:t>design and implement compute intensive applications on HPC platform</w:t>
      </w:r>
    </w:p>
    <w:p w:rsidR="00C64FD6" w:rsidRPr="00F522A3" w:rsidRDefault="00C64FD6" w:rsidP="00E461F7">
      <w:pPr>
        <w:pStyle w:val="ListParagraph"/>
        <w:rPr>
          <w:rFonts w:ascii="Times New Roman" w:hAnsi="Times New Roman" w:cs="Times New Roman"/>
        </w:rPr>
      </w:pPr>
    </w:p>
    <w:tbl>
      <w:tblPr>
        <w:tblW w:w="9016" w:type="dxa"/>
        <w:tblInd w:w="-106" w:type="dxa"/>
        <w:tblLayout w:type="fixed"/>
        <w:tblLook w:val="00A0"/>
      </w:tblPr>
      <w:tblGrid>
        <w:gridCol w:w="7650"/>
        <w:gridCol w:w="1366"/>
      </w:tblGrid>
      <w:tr w:rsidR="00C64FD6" w:rsidRPr="005C7148">
        <w:tc>
          <w:tcPr>
            <w:tcW w:w="7650" w:type="dxa"/>
          </w:tcPr>
          <w:p w:rsidR="00C64FD6" w:rsidRPr="005C7148" w:rsidRDefault="00C64FD6" w:rsidP="005C7148">
            <w:pPr>
              <w:spacing w:after="0" w:line="240" w:lineRule="auto"/>
              <w:jc w:val="both"/>
              <w:rPr>
                <w:rFonts w:ascii="Times New Roman" w:hAnsi="Times New Roman" w:cs="Times New Roman"/>
                <w:b/>
                <w:bCs/>
                <w:sz w:val="28"/>
                <w:szCs w:val="28"/>
                <w:lang w:val="en-US"/>
              </w:rPr>
            </w:pPr>
            <w:r w:rsidRPr="005C7148">
              <w:rPr>
                <w:rFonts w:ascii="Times New Roman" w:hAnsi="Times New Roman" w:cs="Times New Roman"/>
                <w:b/>
                <w:bCs/>
                <w:sz w:val="28"/>
                <w:szCs w:val="28"/>
                <w:lang w:val="en-US"/>
              </w:rPr>
              <w:t>Syllabus:</w:t>
            </w:r>
          </w:p>
          <w:p w:rsidR="00C64FD6" w:rsidRPr="005C7148" w:rsidRDefault="00C64FD6" w:rsidP="005C7148">
            <w:pPr>
              <w:spacing w:after="0" w:line="240" w:lineRule="auto"/>
              <w:jc w:val="both"/>
              <w:rPr>
                <w:rFonts w:ascii="Times New Roman" w:hAnsi="Times New Roman" w:cs="Times New Roman"/>
                <w:b/>
                <w:bCs/>
                <w:sz w:val="28"/>
                <w:szCs w:val="28"/>
                <w:lang w:val="en-US"/>
              </w:rPr>
            </w:pPr>
          </w:p>
        </w:tc>
        <w:tc>
          <w:tcPr>
            <w:tcW w:w="1366" w:type="dxa"/>
          </w:tcPr>
          <w:p w:rsidR="00C64FD6" w:rsidRPr="005C7148" w:rsidRDefault="00C64FD6" w:rsidP="005C7148">
            <w:pPr>
              <w:spacing w:after="0" w:line="240" w:lineRule="auto"/>
              <w:jc w:val="center"/>
              <w:rPr>
                <w:rFonts w:ascii="Times New Roman" w:hAnsi="Times New Roman" w:cs="Times New Roman"/>
                <w:b/>
                <w:bCs/>
                <w:sz w:val="28"/>
                <w:szCs w:val="28"/>
                <w:lang w:val="en-US"/>
              </w:rPr>
            </w:pPr>
            <w:r w:rsidRPr="005C7148">
              <w:rPr>
                <w:rFonts w:ascii="Times New Roman" w:hAnsi="Times New Roman" w:cs="Times New Roman"/>
                <w:b/>
                <w:bCs/>
                <w:sz w:val="28"/>
                <w:szCs w:val="28"/>
                <w:lang w:val="en-US"/>
              </w:rPr>
              <w:t>Teaching Hours</w:t>
            </w:r>
          </w:p>
        </w:tc>
      </w:tr>
      <w:tr w:rsidR="00C64FD6" w:rsidRPr="005C7148">
        <w:trPr>
          <w:trHeight w:val="90"/>
        </w:trPr>
        <w:tc>
          <w:tcPr>
            <w:tcW w:w="7650" w:type="dxa"/>
          </w:tcPr>
          <w:p w:rsidR="00C64FD6" w:rsidRPr="005C7148" w:rsidRDefault="00C64FD6" w:rsidP="005C7148">
            <w:pPr>
              <w:spacing w:after="0" w:line="240" w:lineRule="auto"/>
              <w:jc w:val="both"/>
              <w:rPr>
                <w:rFonts w:ascii="Times New Roman" w:hAnsi="Times New Roman" w:cs="Times New Roman"/>
                <w:b/>
                <w:bCs/>
                <w:sz w:val="24"/>
                <w:szCs w:val="24"/>
                <w:lang w:val="en-US"/>
              </w:rPr>
            </w:pPr>
            <w:r w:rsidRPr="005C7148">
              <w:rPr>
                <w:rFonts w:ascii="Times New Roman" w:hAnsi="Times New Roman" w:cs="Times New Roman"/>
                <w:b/>
                <w:bCs/>
                <w:sz w:val="24"/>
                <w:szCs w:val="24"/>
                <w:lang w:val="en-US"/>
              </w:rPr>
              <w:t>Unit I</w:t>
            </w:r>
          </w:p>
          <w:p w:rsidR="00C64FD6" w:rsidRPr="005C7148" w:rsidRDefault="00C64FD6" w:rsidP="005C7148">
            <w:pPr>
              <w:spacing w:after="0" w:line="240" w:lineRule="auto"/>
              <w:jc w:val="both"/>
              <w:rPr>
                <w:rFonts w:ascii="Times New Roman" w:hAnsi="Times New Roman" w:cs="Times New Roman"/>
                <w:lang w:val="en-US"/>
              </w:rPr>
            </w:pPr>
            <w:r w:rsidRPr="005C7148">
              <w:rPr>
                <w:rFonts w:ascii="Times New Roman" w:hAnsi="Times New Roman" w:cs="Times New Roman"/>
                <w:b/>
                <w:bCs/>
                <w:sz w:val="24"/>
                <w:szCs w:val="24"/>
                <w:lang w:val="en-US"/>
              </w:rPr>
              <w:t xml:space="preserve">Parallel Computer Models: </w:t>
            </w:r>
            <w:r w:rsidRPr="005C7148">
              <w:rPr>
                <w:rFonts w:ascii="Times New Roman" w:hAnsi="Times New Roman" w:cs="Times New Roman"/>
                <w:lang w:val="en-US"/>
              </w:rPr>
              <w:t>Computing states, Multiprocessors and Multicomputers, Multivector and SIMD Computers, Conditions of parallelism, Program Partitioning and scheduling, Program flow mechanisms, System interconnect architecture</w:t>
            </w:r>
          </w:p>
          <w:p w:rsidR="00C64FD6" w:rsidRPr="005C7148" w:rsidRDefault="00C64FD6" w:rsidP="005C7148">
            <w:pPr>
              <w:spacing w:after="0" w:line="240" w:lineRule="auto"/>
              <w:jc w:val="both"/>
              <w:rPr>
                <w:rFonts w:ascii="Times New Roman" w:hAnsi="Times New Roman" w:cs="Times New Roman"/>
                <w:sz w:val="24"/>
                <w:szCs w:val="24"/>
                <w:lang w:val="en-US"/>
              </w:rPr>
            </w:pPr>
          </w:p>
        </w:tc>
        <w:tc>
          <w:tcPr>
            <w:tcW w:w="1366" w:type="dxa"/>
          </w:tcPr>
          <w:p w:rsidR="00C64FD6" w:rsidRPr="005C7148" w:rsidRDefault="00C64FD6" w:rsidP="005C7148">
            <w:pPr>
              <w:spacing w:after="0" w:line="240" w:lineRule="auto"/>
              <w:jc w:val="center"/>
              <w:rPr>
                <w:rFonts w:ascii="Times New Roman" w:hAnsi="Times New Roman" w:cs="Times New Roman"/>
                <w:b/>
                <w:bCs/>
                <w:sz w:val="24"/>
                <w:szCs w:val="24"/>
                <w:lang w:val="en-US"/>
              </w:rPr>
            </w:pPr>
          </w:p>
          <w:p w:rsidR="00C64FD6" w:rsidRPr="005C7148" w:rsidRDefault="00C64FD6" w:rsidP="005C7148">
            <w:pPr>
              <w:spacing w:after="0" w:line="240" w:lineRule="auto"/>
              <w:jc w:val="center"/>
              <w:rPr>
                <w:rFonts w:ascii="Times New Roman" w:hAnsi="Times New Roman" w:cs="Times New Roman"/>
                <w:b/>
                <w:bCs/>
                <w:sz w:val="24"/>
                <w:szCs w:val="24"/>
                <w:lang w:val="en-US"/>
              </w:rPr>
            </w:pPr>
            <w:r w:rsidRPr="005C7148">
              <w:rPr>
                <w:rFonts w:ascii="Times New Roman" w:hAnsi="Times New Roman" w:cs="Times New Roman"/>
                <w:b/>
                <w:bCs/>
                <w:sz w:val="24"/>
                <w:szCs w:val="24"/>
                <w:lang w:val="en-US"/>
              </w:rPr>
              <w:t>08</w:t>
            </w:r>
          </w:p>
        </w:tc>
      </w:tr>
      <w:tr w:rsidR="00C64FD6" w:rsidRPr="005C7148">
        <w:tc>
          <w:tcPr>
            <w:tcW w:w="7650" w:type="dxa"/>
          </w:tcPr>
          <w:p w:rsidR="00C64FD6" w:rsidRPr="005C7148" w:rsidRDefault="00C64FD6" w:rsidP="005C7148">
            <w:pPr>
              <w:spacing w:after="0" w:line="240" w:lineRule="auto"/>
              <w:jc w:val="both"/>
              <w:rPr>
                <w:rFonts w:ascii="Times New Roman" w:hAnsi="Times New Roman" w:cs="Times New Roman"/>
                <w:b/>
                <w:bCs/>
                <w:sz w:val="24"/>
                <w:szCs w:val="24"/>
                <w:lang w:val="en-US"/>
              </w:rPr>
            </w:pPr>
            <w:r w:rsidRPr="005C7148">
              <w:rPr>
                <w:rFonts w:ascii="Times New Roman" w:hAnsi="Times New Roman" w:cs="Times New Roman"/>
                <w:b/>
                <w:bCs/>
                <w:sz w:val="24"/>
                <w:szCs w:val="24"/>
                <w:lang w:val="en-US"/>
              </w:rPr>
              <w:t>Unit II</w:t>
            </w:r>
          </w:p>
          <w:p w:rsidR="00C64FD6" w:rsidRPr="005C7148" w:rsidRDefault="00C64FD6" w:rsidP="005C7148">
            <w:pPr>
              <w:spacing w:after="0" w:line="240" w:lineRule="auto"/>
              <w:jc w:val="both"/>
              <w:rPr>
                <w:rFonts w:ascii="Times New Roman" w:hAnsi="Times New Roman" w:cs="Times New Roman"/>
                <w:lang w:val="en-US"/>
              </w:rPr>
            </w:pPr>
            <w:r w:rsidRPr="005C7148">
              <w:rPr>
                <w:rFonts w:ascii="Times New Roman" w:hAnsi="Times New Roman" w:cs="Times New Roman"/>
                <w:b/>
                <w:bCs/>
                <w:sz w:val="24"/>
                <w:szCs w:val="24"/>
                <w:lang w:val="en-US"/>
              </w:rPr>
              <w:t xml:space="preserve">Principles of Scalable Performance and Processor Hierarchy: </w:t>
            </w:r>
            <w:r w:rsidRPr="005C7148">
              <w:rPr>
                <w:rFonts w:ascii="Times New Roman" w:hAnsi="Times New Roman" w:cs="Times New Roman"/>
                <w:lang w:val="en-US"/>
              </w:rPr>
              <w:t>Performance Metrics and Measures, Parallel processing applications, Speedup Performance Laws, Scalability Analysis and Approaches, Advanced Processor and Memory Hierarchy Technology, Distributed Shared Memory</w:t>
            </w:r>
          </w:p>
          <w:p w:rsidR="00C64FD6" w:rsidRPr="005C7148" w:rsidRDefault="00C64FD6" w:rsidP="005C7148">
            <w:pPr>
              <w:spacing w:after="0" w:line="240" w:lineRule="auto"/>
              <w:jc w:val="both"/>
              <w:rPr>
                <w:rFonts w:ascii="Times New Roman" w:hAnsi="Times New Roman" w:cs="Times New Roman"/>
                <w:sz w:val="24"/>
                <w:szCs w:val="24"/>
                <w:lang w:val="en-US"/>
              </w:rPr>
            </w:pPr>
          </w:p>
        </w:tc>
        <w:tc>
          <w:tcPr>
            <w:tcW w:w="1366" w:type="dxa"/>
          </w:tcPr>
          <w:p w:rsidR="00C64FD6" w:rsidRPr="005C7148" w:rsidRDefault="00C64FD6" w:rsidP="005C7148">
            <w:pPr>
              <w:spacing w:after="0" w:line="240" w:lineRule="auto"/>
              <w:jc w:val="center"/>
              <w:rPr>
                <w:rFonts w:ascii="Times New Roman" w:hAnsi="Times New Roman" w:cs="Times New Roman"/>
                <w:b/>
                <w:bCs/>
                <w:sz w:val="24"/>
                <w:szCs w:val="24"/>
                <w:lang w:val="en-US"/>
              </w:rPr>
            </w:pPr>
            <w:r w:rsidRPr="005C7148">
              <w:rPr>
                <w:rFonts w:ascii="Times New Roman" w:hAnsi="Times New Roman" w:cs="Times New Roman"/>
                <w:b/>
                <w:bCs/>
                <w:sz w:val="24"/>
                <w:szCs w:val="24"/>
                <w:lang w:val="en-US"/>
              </w:rPr>
              <w:t>10</w:t>
            </w:r>
          </w:p>
        </w:tc>
      </w:tr>
      <w:tr w:rsidR="00C64FD6" w:rsidRPr="005C7148">
        <w:tc>
          <w:tcPr>
            <w:tcW w:w="7650" w:type="dxa"/>
          </w:tcPr>
          <w:p w:rsidR="00C64FD6" w:rsidRPr="005C7148" w:rsidRDefault="00C64FD6" w:rsidP="005C7148">
            <w:pPr>
              <w:spacing w:after="0" w:line="240" w:lineRule="auto"/>
              <w:jc w:val="both"/>
              <w:rPr>
                <w:rFonts w:ascii="Times New Roman" w:hAnsi="Times New Roman" w:cs="Times New Roman"/>
                <w:b/>
                <w:bCs/>
                <w:sz w:val="24"/>
                <w:szCs w:val="24"/>
                <w:lang w:val="en-US"/>
              </w:rPr>
            </w:pPr>
            <w:r w:rsidRPr="005C7148">
              <w:rPr>
                <w:rFonts w:ascii="Times New Roman" w:hAnsi="Times New Roman" w:cs="Times New Roman"/>
                <w:b/>
                <w:bCs/>
                <w:sz w:val="24"/>
                <w:szCs w:val="24"/>
                <w:lang w:val="en-US"/>
              </w:rPr>
              <w:t>Unit III</w:t>
            </w:r>
          </w:p>
          <w:p w:rsidR="00C64FD6" w:rsidRPr="005C7148" w:rsidRDefault="00C64FD6" w:rsidP="005C7148">
            <w:pPr>
              <w:spacing w:after="0" w:line="240" w:lineRule="auto"/>
              <w:jc w:val="both"/>
              <w:rPr>
                <w:rFonts w:ascii="Times New Roman" w:hAnsi="Times New Roman" w:cs="Times New Roman"/>
                <w:sz w:val="24"/>
                <w:szCs w:val="24"/>
                <w:lang w:val="en-US"/>
              </w:rPr>
            </w:pPr>
            <w:r w:rsidRPr="005C7148">
              <w:rPr>
                <w:rFonts w:ascii="Times New Roman" w:hAnsi="Times New Roman" w:cs="Times New Roman"/>
                <w:b/>
                <w:bCs/>
                <w:sz w:val="24"/>
                <w:szCs w:val="24"/>
                <w:lang w:val="en-US" w:eastAsia="zh-CN"/>
              </w:rPr>
              <w:t xml:space="preserve">Requirement and general issues of High Performance Computing: </w:t>
            </w:r>
            <w:r w:rsidRPr="005C7148">
              <w:rPr>
                <w:rFonts w:ascii="Times New Roman" w:hAnsi="Times New Roman" w:cs="Times New Roman"/>
                <w:lang w:val="en-US"/>
              </w:rPr>
              <w:t>Dependable Clustered Computing,Metacomputing: Harnessing Informal Supercomputers, Specifying Resources and Services in Metacomputing Systems,High Speed Networks, Lightweight Messaging Systems, Xpress Transport Protocol, Software RAID and Parallel File systems, Load Balancing Over Networks, Job and Resource Management Systems</w:t>
            </w:r>
          </w:p>
          <w:p w:rsidR="00C64FD6" w:rsidRPr="005C7148" w:rsidRDefault="00C64FD6" w:rsidP="005C7148">
            <w:pPr>
              <w:spacing w:after="0" w:line="240" w:lineRule="auto"/>
              <w:jc w:val="both"/>
              <w:rPr>
                <w:rFonts w:ascii="Times New Roman" w:hAnsi="Times New Roman" w:cs="Times New Roman"/>
                <w:sz w:val="24"/>
                <w:szCs w:val="24"/>
                <w:lang w:val="en-US" w:eastAsia="zh-CN"/>
              </w:rPr>
            </w:pPr>
          </w:p>
        </w:tc>
        <w:tc>
          <w:tcPr>
            <w:tcW w:w="1366" w:type="dxa"/>
          </w:tcPr>
          <w:p w:rsidR="00C64FD6" w:rsidRPr="005C7148" w:rsidRDefault="00C64FD6" w:rsidP="005C7148">
            <w:pPr>
              <w:spacing w:after="0" w:line="240" w:lineRule="auto"/>
              <w:jc w:val="center"/>
              <w:rPr>
                <w:rFonts w:ascii="Times New Roman" w:hAnsi="Times New Roman" w:cs="Times New Roman"/>
                <w:b/>
                <w:bCs/>
                <w:sz w:val="24"/>
                <w:szCs w:val="24"/>
                <w:lang w:val="en-US"/>
              </w:rPr>
            </w:pPr>
            <w:r w:rsidRPr="005C7148">
              <w:rPr>
                <w:rFonts w:ascii="Times New Roman" w:hAnsi="Times New Roman" w:cs="Times New Roman"/>
                <w:b/>
                <w:bCs/>
                <w:sz w:val="24"/>
                <w:szCs w:val="24"/>
                <w:lang w:val="en-US"/>
              </w:rPr>
              <w:t>16</w:t>
            </w:r>
          </w:p>
        </w:tc>
      </w:tr>
      <w:tr w:rsidR="00C64FD6" w:rsidRPr="005C7148">
        <w:tc>
          <w:tcPr>
            <w:tcW w:w="7650" w:type="dxa"/>
          </w:tcPr>
          <w:p w:rsidR="00C64FD6" w:rsidRPr="005C7148" w:rsidRDefault="00C64FD6" w:rsidP="005C7148">
            <w:pPr>
              <w:spacing w:after="0" w:line="240" w:lineRule="auto"/>
              <w:jc w:val="both"/>
              <w:rPr>
                <w:rFonts w:ascii="Times New Roman" w:hAnsi="Times New Roman" w:cs="Times New Roman"/>
                <w:b/>
                <w:bCs/>
                <w:sz w:val="24"/>
                <w:szCs w:val="24"/>
                <w:lang w:val="en-US"/>
              </w:rPr>
            </w:pPr>
            <w:r w:rsidRPr="005C7148">
              <w:rPr>
                <w:rFonts w:ascii="Times New Roman" w:hAnsi="Times New Roman" w:cs="Times New Roman"/>
                <w:b/>
                <w:bCs/>
                <w:sz w:val="24"/>
                <w:szCs w:val="24"/>
                <w:lang w:val="en-US"/>
              </w:rPr>
              <w:t>Unit IV</w:t>
            </w:r>
          </w:p>
          <w:p w:rsidR="00C64FD6" w:rsidRPr="005C7148" w:rsidRDefault="00C64FD6" w:rsidP="005C7148">
            <w:pPr>
              <w:spacing w:after="0" w:line="240" w:lineRule="auto"/>
              <w:jc w:val="both"/>
              <w:rPr>
                <w:rFonts w:ascii="Times New Roman" w:hAnsi="Times New Roman" w:cs="Times New Roman"/>
                <w:sz w:val="24"/>
                <w:szCs w:val="24"/>
                <w:lang w:val="en-US"/>
              </w:rPr>
            </w:pPr>
            <w:r w:rsidRPr="005C7148">
              <w:rPr>
                <w:rFonts w:ascii="Times New Roman" w:hAnsi="Times New Roman" w:cs="Times New Roman"/>
                <w:b/>
                <w:bCs/>
                <w:sz w:val="24"/>
                <w:szCs w:val="24"/>
                <w:lang w:val="en-US"/>
              </w:rPr>
              <w:t xml:space="preserve">Parallel Models and High Performance Languages: </w:t>
            </w:r>
            <w:r w:rsidRPr="005C7148">
              <w:rPr>
                <w:rFonts w:ascii="Times New Roman" w:hAnsi="Times New Roman" w:cs="Times New Roman"/>
                <w:lang w:val="en-US"/>
              </w:rPr>
              <w:t>Scheduling Parallel Jobs on Clusters, Parallel Programming Models, Parallel and High Performance programming languages, Dependence Analysis of Data arrays</w:t>
            </w:r>
          </w:p>
          <w:p w:rsidR="00C64FD6" w:rsidRPr="005C7148" w:rsidRDefault="00C64FD6" w:rsidP="005C7148">
            <w:pPr>
              <w:spacing w:after="0" w:line="240" w:lineRule="auto"/>
              <w:jc w:val="both"/>
              <w:rPr>
                <w:rFonts w:ascii="Times New Roman" w:hAnsi="Times New Roman" w:cs="Times New Roman"/>
                <w:sz w:val="24"/>
                <w:szCs w:val="24"/>
                <w:lang w:val="en-US"/>
              </w:rPr>
            </w:pPr>
          </w:p>
        </w:tc>
        <w:tc>
          <w:tcPr>
            <w:tcW w:w="1366" w:type="dxa"/>
          </w:tcPr>
          <w:p w:rsidR="00C64FD6" w:rsidRPr="005C7148" w:rsidRDefault="00C64FD6" w:rsidP="005C7148">
            <w:pPr>
              <w:spacing w:after="0" w:line="240" w:lineRule="auto"/>
              <w:jc w:val="both"/>
              <w:rPr>
                <w:rFonts w:ascii="Times New Roman" w:hAnsi="Times New Roman" w:cs="Times New Roman"/>
                <w:b/>
                <w:bCs/>
                <w:sz w:val="24"/>
                <w:szCs w:val="24"/>
                <w:lang w:val="en-US"/>
              </w:rPr>
            </w:pPr>
            <w:r w:rsidRPr="005C7148">
              <w:rPr>
                <w:rFonts w:ascii="Times New Roman" w:hAnsi="Times New Roman" w:cs="Times New Roman"/>
                <w:b/>
                <w:bCs/>
                <w:sz w:val="24"/>
                <w:szCs w:val="24"/>
                <w:lang w:val="en-US"/>
              </w:rPr>
              <w:t xml:space="preserve">       08</w:t>
            </w:r>
          </w:p>
        </w:tc>
      </w:tr>
      <w:tr w:rsidR="00C64FD6" w:rsidRPr="005C7148">
        <w:tc>
          <w:tcPr>
            <w:tcW w:w="7650" w:type="dxa"/>
          </w:tcPr>
          <w:p w:rsidR="00C64FD6" w:rsidRPr="005C7148" w:rsidRDefault="00C64FD6" w:rsidP="005C7148">
            <w:pPr>
              <w:spacing w:after="0" w:line="240" w:lineRule="auto"/>
              <w:jc w:val="both"/>
              <w:rPr>
                <w:rFonts w:ascii="Times New Roman" w:hAnsi="Times New Roman" w:cs="Times New Roman"/>
                <w:b/>
                <w:bCs/>
                <w:sz w:val="24"/>
                <w:szCs w:val="24"/>
                <w:lang w:val="en-US"/>
              </w:rPr>
            </w:pPr>
            <w:r w:rsidRPr="005C7148">
              <w:rPr>
                <w:rFonts w:ascii="Times New Roman" w:hAnsi="Times New Roman" w:cs="Times New Roman"/>
                <w:b/>
                <w:bCs/>
                <w:sz w:val="24"/>
                <w:szCs w:val="24"/>
                <w:lang w:val="en-US"/>
              </w:rPr>
              <w:t>Unit V</w:t>
            </w:r>
          </w:p>
          <w:p w:rsidR="00C64FD6" w:rsidRPr="005C7148" w:rsidRDefault="00C64FD6" w:rsidP="005C7148">
            <w:pPr>
              <w:spacing w:after="0" w:line="240" w:lineRule="auto"/>
              <w:jc w:val="both"/>
              <w:rPr>
                <w:rFonts w:ascii="Times New Roman" w:hAnsi="Times New Roman" w:cs="Times New Roman"/>
                <w:sz w:val="24"/>
                <w:szCs w:val="24"/>
                <w:lang w:val="en-US"/>
              </w:rPr>
            </w:pPr>
            <w:r w:rsidRPr="005C7148">
              <w:rPr>
                <w:rFonts w:ascii="Times New Roman" w:hAnsi="Times New Roman" w:cs="Times New Roman"/>
                <w:b/>
                <w:bCs/>
                <w:sz w:val="24"/>
                <w:szCs w:val="24"/>
                <w:lang w:val="en-US"/>
              </w:rPr>
              <w:t>Advance Computing</w:t>
            </w:r>
            <w:r w:rsidRPr="005C7148">
              <w:rPr>
                <w:rFonts w:ascii="Times New Roman" w:hAnsi="Times New Roman" w:cs="Times New Roman"/>
                <w:sz w:val="24"/>
                <w:szCs w:val="24"/>
                <w:lang w:val="en-US"/>
              </w:rPr>
              <w:t xml:space="preserve">: </w:t>
            </w:r>
            <w:r w:rsidRPr="005C7148">
              <w:rPr>
                <w:rFonts w:ascii="Times New Roman" w:hAnsi="Times New Roman" w:cs="Times New Roman"/>
                <w:lang w:val="en-US"/>
              </w:rPr>
              <w:t>Introduction to Petascale computing, Optical Computing, Quantum computing and its issues</w:t>
            </w:r>
          </w:p>
        </w:tc>
        <w:tc>
          <w:tcPr>
            <w:tcW w:w="1366" w:type="dxa"/>
          </w:tcPr>
          <w:p w:rsidR="00C64FD6" w:rsidRPr="005C7148" w:rsidRDefault="00C64FD6" w:rsidP="005C7148">
            <w:pPr>
              <w:spacing w:after="0" w:line="240" w:lineRule="auto"/>
              <w:jc w:val="both"/>
              <w:rPr>
                <w:rFonts w:ascii="Times New Roman" w:hAnsi="Times New Roman" w:cs="Times New Roman"/>
                <w:b/>
                <w:bCs/>
                <w:sz w:val="24"/>
                <w:szCs w:val="24"/>
                <w:lang w:val="en-US"/>
              </w:rPr>
            </w:pPr>
            <w:r w:rsidRPr="005C7148">
              <w:rPr>
                <w:rFonts w:ascii="Times New Roman" w:hAnsi="Times New Roman" w:cs="Times New Roman"/>
                <w:b/>
                <w:bCs/>
                <w:sz w:val="24"/>
                <w:szCs w:val="24"/>
                <w:lang w:val="en-US"/>
              </w:rPr>
              <w:t xml:space="preserve">       03</w:t>
            </w:r>
          </w:p>
        </w:tc>
      </w:tr>
    </w:tbl>
    <w:p w:rsidR="00C64FD6" w:rsidRPr="00F522A3" w:rsidRDefault="00C64FD6" w:rsidP="00E461F7">
      <w:pPr>
        <w:rPr>
          <w:rFonts w:ascii="Times New Roman" w:hAnsi="Times New Roman" w:cs="Times New Roman"/>
          <w:b/>
          <w:bCs/>
          <w:sz w:val="28"/>
          <w:szCs w:val="28"/>
        </w:rPr>
      </w:pPr>
    </w:p>
    <w:p w:rsidR="00C64FD6" w:rsidRPr="00F522A3" w:rsidRDefault="00C64FD6" w:rsidP="00E461F7">
      <w:pPr>
        <w:rPr>
          <w:rFonts w:ascii="Times New Roman" w:hAnsi="Times New Roman" w:cs="Times New Roman"/>
          <w:b/>
          <w:bCs/>
          <w:sz w:val="28"/>
          <w:szCs w:val="28"/>
        </w:rPr>
      </w:pPr>
      <w:r w:rsidRPr="00F522A3">
        <w:rPr>
          <w:rFonts w:ascii="Times New Roman" w:hAnsi="Times New Roman" w:cs="Times New Roman"/>
          <w:b/>
          <w:bCs/>
          <w:sz w:val="28"/>
          <w:szCs w:val="28"/>
        </w:rPr>
        <w:t>Self Study:</w:t>
      </w:r>
    </w:p>
    <w:p w:rsidR="00C64FD6" w:rsidRPr="00F522A3" w:rsidRDefault="00C64FD6" w:rsidP="00E461F7">
      <w:pPr>
        <w:pStyle w:val="NoSpacing"/>
        <w:jc w:val="both"/>
        <w:rPr>
          <w:rFonts w:ascii="Times New Roman" w:hAnsi="Times New Roman" w:cs="Times New Roman"/>
        </w:rPr>
      </w:pPr>
      <w:r w:rsidRPr="00F522A3">
        <w:rPr>
          <w:rFonts w:ascii="Times New Roman" w:hAnsi="Times New Roman" w:cs="Times New Roman"/>
        </w:rPr>
        <w:t xml:space="preserve">The self-study contents will be declared at the commencement of semester. Around 10% of the questions will be asked from self-study contents. </w:t>
      </w:r>
    </w:p>
    <w:p w:rsidR="00C64FD6" w:rsidRPr="00F522A3" w:rsidRDefault="00C64FD6" w:rsidP="00E461F7">
      <w:pPr>
        <w:pStyle w:val="Default"/>
        <w:rPr>
          <w:b/>
          <w:bCs/>
          <w:sz w:val="22"/>
          <w:szCs w:val="22"/>
        </w:rPr>
      </w:pPr>
    </w:p>
    <w:p w:rsidR="00C64FD6" w:rsidRPr="00F522A3" w:rsidRDefault="00C64FD6" w:rsidP="00E461F7">
      <w:pPr>
        <w:pStyle w:val="Default"/>
        <w:rPr>
          <w:b/>
          <w:bCs/>
          <w:sz w:val="28"/>
          <w:szCs w:val="28"/>
        </w:rPr>
      </w:pPr>
      <w:r w:rsidRPr="00F522A3">
        <w:rPr>
          <w:b/>
          <w:bCs/>
          <w:sz w:val="28"/>
          <w:szCs w:val="28"/>
        </w:rPr>
        <w:t>Laboratory Work:</w:t>
      </w:r>
    </w:p>
    <w:p w:rsidR="00C64FD6" w:rsidRPr="00F522A3" w:rsidRDefault="00C64FD6" w:rsidP="00E461F7">
      <w:pPr>
        <w:pStyle w:val="Default"/>
        <w:rPr>
          <w:color w:val="auto"/>
          <w:sz w:val="22"/>
          <w:szCs w:val="22"/>
        </w:rPr>
      </w:pPr>
      <w:r w:rsidRPr="00F522A3">
        <w:rPr>
          <w:color w:val="auto"/>
          <w:sz w:val="22"/>
          <w:szCs w:val="22"/>
        </w:rPr>
        <w:t>Laboratory work will be based on above syllabus with minimum 5 experiments to be incorporated.</w:t>
      </w:r>
    </w:p>
    <w:p w:rsidR="00C64FD6" w:rsidRPr="00F522A3" w:rsidRDefault="00C64FD6" w:rsidP="00E461F7">
      <w:pPr>
        <w:jc w:val="both"/>
        <w:rPr>
          <w:rFonts w:ascii="Times New Roman" w:hAnsi="Times New Roman" w:cs="Times New Roman"/>
          <w:b/>
          <w:bCs/>
        </w:rPr>
      </w:pPr>
    </w:p>
    <w:p w:rsidR="00C64FD6" w:rsidRPr="00F522A3" w:rsidRDefault="00C64FD6" w:rsidP="00E461F7">
      <w:pPr>
        <w:jc w:val="both"/>
        <w:rPr>
          <w:rFonts w:ascii="Times New Roman" w:hAnsi="Times New Roman" w:cs="Times New Roman"/>
          <w:b/>
          <w:bCs/>
          <w:sz w:val="28"/>
          <w:szCs w:val="28"/>
        </w:rPr>
      </w:pPr>
      <w:r w:rsidRPr="00F522A3">
        <w:rPr>
          <w:rFonts w:ascii="Times New Roman" w:hAnsi="Times New Roman" w:cs="Times New Roman"/>
          <w:b/>
          <w:bCs/>
          <w:sz w:val="28"/>
          <w:szCs w:val="28"/>
        </w:rPr>
        <w:t>Suggested Readings^:</w:t>
      </w:r>
    </w:p>
    <w:p w:rsidR="00C64FD6" w:rsidRPr="00F522A3" w:rsidRDefault="00C64FD6" w:rsidP="00E461F7">
      <w:pPr>
        <w:pStyle w:val="ListParagraph"/>
        <w:numPr>
          <w:ilvl w:val="0"/>
          <w:numId w:val="7"/>
        </w:numPr>
        <w:spacing w:after="0" w:line="240" w:lineRule="auto"/>
        <w:jc w:val="both"/>
        <w:rPr>
          <w:rFonts w:ascii="Times New Roman" w:hAnsi="Times New Roman" w:cs="Times New Roman"/>
          <w:color w:val="222222"/>
          <w:shd w:val="clear" w:color="auto" w:fill="FFFFFF"/>
        </w:rPr>
      </w:pPr>
      <w:r w:rsidRPr="00F522A3">
        <w:rPr>
          <w:rFonts w:ascii="Times New Roman" w:hAnsi="Times New Roman" w:cs="Times New Roman"/>
          <w:color w:val="222222"/>
          <w:shd w:val="clear" w:color="auto" w:fill="FFFFFF"/>
        </w:rPr>
        <w:t>Kai Hwang,Advance Computer Architecture: Parallelism, Scalability, Programmability, McGraw Hill International Editions</w:t>
      </w:r>
    </w:p>
    <w:p w:rsidR="00C64FD6" w:rsidRPr="00F522A3" w:rsidRDefault="00C64FD6" w:rsidP="00E461F7">
      <w:pPr>
        <w:pStyle w:val="ListParagraph"/>
        <w:numPr>
          <w:ilvl w:val="0"/>
          <w:numId w:val="7"/>
        </w:numPr>
        <w:spacing w:after="0" w:line="240" w:lineRule="auto"/>
        <w:jc w:val="both"/>
        <w:rPr>
          <w:rFonts w:ascii="Times New Roman" w:hAnsi="Times New Roman" w:cs="Times New Roman"/>
          <w:color w:val="222222"/>
          <w:shd w:val="clear" w:color="auto" w:fill="FFFFFF"/>
        </w:rPr>
      </w:pPr>
      <w:hyperlink r:id="rId7" w:history="1">
        <w:r w:rsidRPr="00F522A3">
          <w:rPr>
            <w:rFonts w:ascii="Times New Roman" w:hAnsi="Times New Roman" w:cs="Times New Roman"/>
            <w:color w:val="222222"/>
            <w:shd w:val="clear" w:color="auto" w:fill="FFFFFF"/>
          </w:rPr>
          <w:t>Buyya, Rajkumar</w:t>
        </w:r>
      </w:hyperlink>
      <w:r w:rsidRPr="00F522A3">
        <w:rPr>
          <w:rFonts w:ascii="Times New Roman" w:hAnsi="Times New Roman" w:cs="Times New Roman"/>
          <w:color w:val="222222"/>
          <w:shd w:val="clear" w:color="auto" w:fill="FFFFFF"/>
        </w:rPr>
        <w:t>, High Performance Cluster Computing : Programming and Applications,  Pearson Education</w:t>
      </w:r>
    </w:p>
    <w:p w:rsidR="00C64FD6" w:rsidRPr="00F522A3" w:rsidRDefault="00C64FD6" w:rsidP="00E461F7">
      <w:pPr>
        <w:pStyle w:val="ListParagraph"/>
        <w:numPr>
          <w:ilvl w:val="0"/>
          <w:numId w:val="7"/>
        </w:numPr>
        <w:spacing w:after="0" w:line="240" w:lineRule="auto"/>
        <w:jc w:val="both"/>
        <w:rPr>
          <w:rFonts w:ascii="Times New Roman" w:hAnsi="Times New Roman" w:cs="Times New Roman"/>
          <w:color w:val="222222"/>
          <w:shd w:val="clear" w:color="auto" w:fill="FFFFFF"/>
        </w:rPr>
      </w:pPr>
      <w:r w:rsidRPr="00F522A3">
        <w:rPr>
          <w:rFonts w:ascii="Times New Roman" w:hAnsi="Times New Roman" w:cs="Times New Roman"/>
          <w:color w:val="222222"/>
          <w:shd w:val="clear" w:color="auto" w:fill="FFFFFF"/>
        </w:rPr>
        <w:t xml:space="preserve">Georg Hager and Gerhard Wellein, </w:t>
      </w:r>
      <w:hyperlink r:id="rId8" w:tooltip="Introduction to High Performance Computing for Scientists and Engineers, Second Edition (Chapman &amp; Hall/CRC Computational Science)" w:history="1">
        <w:r w:rsidRPr="00F522A3">
          <w:rPr>
            <w:rFonts w:ascii="Times New Roman" w:hAnsi="Times New Roman" w:cs="Times New Roman"/>
            <w:color w:val="222222"/>
            <w:shd w:val="clear" w:color="auto" w:fill="FFFFFF"/>
          </w:rPr>
          <w:t xml:space="preserve">Introduction to High Performance Computing for Scientists and Engineers, </w:t>
        </w:r>
      </w:hyperlink>
      <w:r w:rsidRPr="00F522A3">
        <w:rPr>
          <w:rFonts w:ascii="Times New Roman" w:hAnsi="Times New Roman" w:cs="Times New Roman"/>
          <w:color w:val="222222"/>
          <w:shd w:val="clear" w:color="auto" w:fill="FFFFFF"/>
        </w:rPr>
        <w:t>CRC  Press</w:t>
      </w:r>
    </w:p>
    <w:p w:rsidR="00C64FD6" w:rsidRPr="00F522A3" w:rsidRDefault="00C64FD6" w:rsidP="00E461F7">
      <w:pPr>
        <w:pStyle w:val="ListParagraph"/>
        <w:spacing w:after="0" w:line="240" w:lineRule="auto"/>
        <w:jc w:val="both"/>
        <w:rPr>
          <w:rFonts w:ascii="Times New Roman" w:hAnsi="Times New Roman" w:cs="Times New Roman"/>
          <w:color w:val="222222"/>
        </w:rPr>
      </w:pPr>
    </w:p>
    <w:p w:rsidR="00C64FD6" w:rsidRPr="00F522A3" w:rsidRDefault="00C64FD6" w:rsidP="00E461F7">
      <w:pPr>
        <w:pStyle w:val="Standard"/>
        <w:pBdr>
          <w:bottom w:val="single" w:sz="12" w:space="1" w:color="auto"/>
        </w:pBdr>
        <w:rPr>
          <w:b/>
          <w:bCs/>
        </w:rPr>
      </w:pPr>
      <w:r w:rsidRPr="00F522A3">
        <w:rPr>
          <w:b/>
          <w:bCs/>
        </w:rPr>
        <w:tab/>
      </w:r>
    </w:p>
    <w:p w:rsidR="00C64FD6" w:rsidRPr="00F522A3" w:rsidRDefault="00C64FD6" w:rsidP="00E461F7">
      <w:pPr>
        <w:pStyle w:val="Standard"/>
        <w:pBdr>
          <w:bottom w:val="single" w:sz="12" w:space="1" w:color="auto"/>
        </w:pBdr>
        <w:rPr>
          <w:color w:val="222222"/>
          <w:kern w:val="0"/>
          <w:sz w:val="22"/>
          <w:szCs w:val="22"/>
          <w:lang w:val="en-GB" w:eastAsia="ar-SA"/>
        </w:rPr>
      </w:pPr>
      <w:r w:rsidRPr="00F522A3">
        <w:rPr>
          <w:color w:val="222222"/>
          <w:kern w:val="0"/>
          <w:sz w:val="22"/>
          <w:szCs w:val="22"/>
          <w:lang w:val="en-GB" w:eastAsia="ar-SA"/>
        </w:rPr>
        <w:t>L=Lecture, T=Tutorial, P=Practical, C=Credit</w:t>
      </w:r>
    </w:p>
    <w:p w:rsidR="00C64FD6" w:rsidRPr="00F522A3" w:rsidRDefault="00C64FD6" w:rsidP="00E461F7">
      <w:pPr>
        <w:pStyle w:val="Standard"/>
        <w:rPr>
          <w:color w:val="222222"/>
          <w:kern w:val="0"/>
          <w:sz w:val="22"/>
          <w:szCs w:val="22"/>
          <w:lang w:val="en-GB" w:eastAsia="ar-SA"/>
        </w:rPr>
      </w:pPr>
    </w:p>
    <w:p w:rsidR="00C64FD6" w:rsidRPr="00F522A3" w:rsidRDefault="00C64FD6" w:rsidP="00E461F7">
      <w:pPr>
        <w:pStyle w:val="Standard"/>
        <w:rPr>
          <w:color w:val="222222"/>
          <w:kern w:val="0"/>
          <w:sz w:val="22"/>
          <w:szCs w:val="22"/>
          <w:lang w:val="en-GB" w:eastAsia="ar-SA"/>
        </w:rPr>
      </w:pPr>
      <w:r w:rsidRPr="00F522A3">
        <w:rPr>
          <w:color w:val="222222"/>
          <w:kern w:val="0"/>
          <w:sz w:val="22"/>
          <w:szCs w:val="22"/>
          <w:lang w:val="en-GB" w:eastAsia="ar-SA"/>
        </w:rPr>
        <w:t>^this is not an exhaustive list</w:t>
      </w:r>
    </w:p>
    <w:p w:rsidR="00C64FD6" w:rsidRPr="00F522A3" w:rsidRDefault="00C64FD6" w:rsidP="00E87AE7"/>
    <w:p w:rsidR="00C64FD6" w:rsidRPr="00E87AE7" w:rsidRDefault="00C64FD6" w:rsidP="00E87AE7"/>
    <w:p w:rsidR="00C64FD6" w:rsidRPr="00E87AE7" w:rsidRDefault="00C64FD6" w:rsidP="00E87AE7"/>
    <w:p w:rsidR="00C64FD6" w:rsidRPr="00E87AE7" w:rsidRDefault="00C64FD6" w:rsidP="00E87AE7"/>
    <w:p w:rsidR="00C64FD6" w:rsidRPr="00E87AE7" w:rsidRDefault="00C64FD6" w:rsidP="00E87AE7"/>
    <w:p w:rsidR="00C64FD6" w:rsidRPr="00E87AE7" w:rsidRDefault="00C64FD6" w:rsidP="00E87AE7"/>
    <w:p w:rsidR="00C64FD6" w:rsidRPr="00E87AE7" w:rsidRDefault="00C64FD6" w:rsidP="00E87AE7"/>
    <w:p w:rsidR="00C64FD6" w:rsidRPr="00E87AE7" w:rsidRDefault="00C64FD6" w:rsidP="00E87AE7"/>
    <w:p w:rsidR="00C64FD6" w:rsidRPr="00E87AE7" w:rsidRDefault="00C64FD6" w:rsidP="00E87AE7"/>
    <w:p w:rsidR="00C64FD6" w:rsidRPr="00E87AE7" w:rsidRDefault="00C64FD6" w:rsidP="00E87AE7"/>
    <w:p w:rsidR="00C64FD6" w:rsidRPr="00F522A3" w:rsidRDefault="00C64FD6" w:rsidP="00E87AE7">
      <w:pPr>
        <w:tabs>
          <w:tab w:val="left" w:pos="1890"/>
        </w:tabs>
      </w:pPr>
      <w:r>
        <w:tab/>
      </w:r>
    </w:p>
    <w:sectPr w:rsidR="00C64FD6" w:rsidRPr="00F522A3" w:rsidSect="00AD0D60">
      <w:headerReference w:type="default" r:id="rId9"/>
      <w:footerReference w:type="default" r:id="rId10"/>
      <w:pgSz w:w="11906" w:h="16838"/>
      <w:pgMar w:top="45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FD6" w:rsidRDefault="00C64FD6" w:rsidP="001F7BD1">
      <w:pPr>
        <w:spacing w:after="0" w:line="240" w:lineRule="auto"/>
      </w:pPr>
      <w:r>
        <w:separator/>
      </w:r>
    </w:p>
  </w:endnote>
  <w:endnote w:type="continuationSeparator" w:id="1">
    <w:p w:rsidR="00C64FD6" w:rsidRDefault="00C64FD6" w:rsidP="001F7B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FD6" w:rsidRDefault="00C64FD6" w:rsidP="001F7BD1">
    <w:pPr>
      <w:pStyle w:val="Footer"/>
      <w:jc w:val="right"/>
    </w:pPr>
    <w:r>
      <w:t>w.e.f. academic year 2019 and onwards</w:t>
    </w:r>
  </w:p>
  <w:p w:rsidR="00C64FD6" w:rsidRDefault="00C64F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FD6" w:rsidRDefault="00C64FD6" w:rsidP="001F7BD1">
      <w:pPr>
        <w:spacing w:after="0" w:line="240" w:lineRule="auto"/>
      </w:pPr>
      <w:r>
        <w:separator/>
      </w:r>
    </w:p>
  </w:footnote>
  <w:footnote w:type="continuationSeparator" w:id="1">
    <w:p w:rsidR="00C64FD6" w:rsidRDefault="00C64FD6" w:rsidP="001F7B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FD6" w:rsidRDefault="00C64FD6" w:rsidP="00AD0D60">
    <w:pPr>
      <w:pStyle w:val="NoSpacing"/>
      <w:jc w:val="right"/>
      <w:rPr>
        <w:rFonts w:ascii="Times New Roman" w:hAnsi="Times New Roman" w:cs="Times New Roman"/>
        <w:b/>
        <w:bCs/>
        <w:sz w:val="24"/>
        <w:szCs w:val="24"/>
      </w:rPr>
    </w:pPr>
    <w:r>
      <w:rPr>
        <w:rFonts w:ascii="Times New Roman" w:hAnsi="Times New Roman" w:cs="Times New Roman"/>
        <w:b/>
        <w:bCs/>
        <w:sz w:val="24"/>
        <w:szCs w:val="24"/>
      </w:rPr>
      <w:t>Enclosure III-D</w:t>
    </w:r>
  </w:p>
  <w:p w:rsidR="00C64FD6" w:rsidRDefault="00C64FD6">
    <w:pPr>
      <w:pStyle w:val="Header"/>
    </w:pPr>
  </w:p>
  <w:p w:rsidR="00C64FD6" w:rsidRDefault="00C64F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C44ED3C"/>
    <w:multiLevelType w:val="singleLevel"/>
    <w:tmpl w:val="EC44ED3C"/>
    <w:lvl w:ilvl="0">
      <w:start w:val="1"/>
      <w:numFmt w:val="decimal"/>
      <w:suff w:val="space"/>
      <w:lvlText w:val="%1."/>
      <w:lvlJc w:val="left"/>
    </w:lvl>
  </w:abstractNum>
  <w:abstractNum w:abstractNumId="1">
    <w:nsid w:val="00000001"/>
    <w:multiLevelType w:val="multilevel"/>
    <w:tmpl w:val="00000001"/>
    <w:lvl w:ilvl="0">
      <w:start w:val="1"/>
      <w:numFmt w:val="none"/>
      <w:suff w:val="nothing"/>
      <w:lvlText w:val=""/>
      <w:lvlJc w:val="left"/>
      <w:pPr>
        <w:tabs>
          <w:tab w:val="left" w:pos="0"/>
        </w:tabs>
        <w:ind w:left="432" w:hanging="432"/>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2">
    <w:nsid w:val="02621ABC"/>
    <w:multiLevelType w:val="multilevel"/>
    <w:tmpl w:val="02621ABC"/>
    <w:lvl w:ilvl="0">
      <w:start w:val="1"/>
      <w:numFmt w:val="decimal"/>
      <w:lvlText w:val="%1."/>
      <w:lvlJc w:val="left"/>
      <w:pPr>
        <w:ind w:left="720" w:hanging="360"/>
      </w:pPr>
      <w:rPr>
        <w:rFonts w:ascii="Garamond" w:hAnsi="Garamond" w:cs="Garamond"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2144A02"/>
    <w:multiLevelType w:val="hybridMultilevel"/>
    <w:tmpl w:val="EE1C5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3CB16DD"/>
    <w:multiLevelType w:val="multilevel"/>
    <w:tmpl w:val="BD0AD8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5B246E"/>
    <w:multiLevelType w:val="multilevel"/>
    <w:tmpl w:val="145B24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6517EC"/>
    <w:multiLevelType w:val="hybridMultilevel"/>
    <w:tmpl w:val="D8CC9CC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
    <w:nsid w:val="20896D56"/>
    <w:multiLevelType w:val="hybridMultilevel"/>
    <w:tmpl w:val="B9AA3B40"/>
    <w:lvl w:ilvl="0" w:tplc="4009000F">
      <w:start w:val="1"/>
      <w:numFmt w:val="decimal"/>
      <w:lvlText w:val="%1."/>
      <w:lvlJc w:val="left"/>
      <w:pPr>
        <w:ind w:left="747" w:hanging="360"/>
      </w:pPr>
    </w:lvl>
    <w:lvl w:ilvl="1" w:tplc="40090019">
      <w:start w:val="1"/>
      <w:numFmt w:val="lowerLetter"/>
      <w:lvlText w:val="%2."/>
      <w:lvlJc w:val="left"/>
      <w:pPr>
        <w:ind w:left="1467" w:hanging="360"/>
      </w:pPr>
    </w:lvl>
    <w:lvl w:ilvl="2" w:tplc="4009001B">
      <w:start w:val="1"/>
      <w:numFmt w:val="lowerRoman"/>
      <w:lvlText w:val="%3."/>
      <w:lvlJc w:val="right"/>
      <w:pPr>
        <w:ind w:left="2187" w:hanging="180"/>
      </w:pPr>
    </w:lvl>
    <w:lvl w:ilvl="3" w:tplc="4009000F">
      <w:start w:val="1"/>
      <w:numFmt w:val="decimal"/>
      <w:lvlText w:val="%4."/>
      <w:lvlJc w:val="left"/>
      <w:pPr>
        <w:ind w:left="2907" w:hanging="360"/>
      </w:pPr>
    </w:lvl>
    <w:lvl w:ilvl="4" w:tplc="40090019">
      <w:start w:val="1"/>
      <w:numFmt w:val="lowerLetter"/>
      <w:lvlText w:val="%5."/>
      <w:lvlJc w:val="left"/>
      <w:pPr>
        <w:ind w:left="3627" w:hanging="360"/>
      </w:pPr>
    </w:lvl>
    <w:lvl w:ilvl="5" w:tplc="4009001B">
      <w:start w:val="1"/>
      <w:numFmt w:val="lowerRoman"/>
      <w:lvlText w:val="%6."/>
      <w:lvlJc w:val="right"/>
      <w:pPr>
        <w:ind w:left="4347" w:hanging="180"/>
      </w:pPr>
    </w:lvl>
    <w:lvl w:ilvl="6" w:tplc="4009000F">
      <w:start w:val="1"/>
      <w:numFmt w:val="decimal"/>
      <w:lvlText w:val="%7."/>
      <w:lvlJc w:val="left"/>
      <w:pPr>
        <w:ind w:left="5067" w:hanging="360"/>
      </w:pPr>
    </w:lvl>
    <w:lvl w:ilvl="7" w:tplc="40090019">
      <w:start w:val="1"/>
      <w:numFmt w:val="lowerLetter"/>
      <w:lvlText w:val="%8."/>
      <w:lvlJc w:val="left"/>
      <w:pPr>
        <w:ind w:left="5787" w:hanging="360"/>
      </w:pPr>
    </w:lvl>
    <w:lvl w:ilvl="8" w:tplc="4009001B">
      <w:start w:val="1"/>
      <w:numFmt w:val="lowerRoman"/>
      <w:lvlText w:val="%9."/>
      <w:lvlJc w:val="right"/>
      <w:pPr>
        <w:ind w:left="6507" w:hanging="180"/>
      </w:pPr>
    </w:lvl>
  </w:abstractNum>
  <w:abstractNum w:abstractNumId="8">
    <w:nsid w:val="22250AE0"/>
    <w:multiLevelType w:val="hybridMultilevel"/>
    <w:tmpl w:val="A8DA67A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nsid w:val="252D6654"/>
    <w:multiLevelType w:val="multilevel"/>
    <w:tmpl w:val="FF94822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3CEC6DDC"/>
    <w:multiLevelType w:val="hybridMultilevel"/>
    <w:tmpl w:val="D858483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nsid w:val="3F3774CC"/>
    <w:multiLevelType w:val="hybridMultilevel"/>
    <w:tmpl w:val="F1027D6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nsid w:val="43BF3716"/>
    <w:multiLevelType w:val="hybridMultilevel"/>
    <w:tmpl w:val="FD320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69D2AF4"/>
    <w:multiLevelType w:val="multilevel"/>
    <w:tmpl w:val="1936A8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6A85696"/>
    <w:multiLevelType w:val="hybridMultilevel"/>
    <w:tmpl w:val="11DEDDB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5">
    <w:nsid w:val="4A392196"/>
    <w:multiLevelType w:val="hybridMultilevel"/>
    <w:tmpl w:val="625852D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6">
    <w:nsid w:val="4C2D0D17"/>
    <w:multiLevelType w:val="multilevel"/>
    <w:tmpl w:val="B98225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28F7676"/>
    <w:multiLevelType w:val="hybridMultilevel"/>
    <w:tmpl w:val="DC7E4FB0"/>
    <w:lvl w:ilvl="0" w:tplc="4009000F">
      <w:start w:val="1"/>
      <w:numFmt w:val="decimal"/>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18">
    <w:nsid w:val="53470837"/>
    <w:multiLevelType w:val="hybridMultilevel"/>
    <w:tmpl w:val="CE52BE9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9">
    <w:nsid w:val="53C2030D"/>
    <w:multiLevelType w:val="hybridMultilevel"/>
    <w:tmpl w:val="4C408BB4"/>
    <w:lvl w:ilvl="0" w:tplc="4009000F">
      <w:start w:val="1"/>
      <w:numFmt w:val="decimal"/>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20">
    <w:nsid w:val="57C90A9D"/>
    <w:multiLevelType w:val="multilevel"/>
    <w:tmpl w:val="62ACEAD8"/>
    <w:lvl w:ilvl="0">
      <w:start w:val="1"/>
      <w:numFmt w:val="decimal"/>
      <w:lvlText w:val="%1."/>
      <w:lvlJc w:val="left"/>
      <w:pPr>
        <w:ind w:left="720" w:hanging="360"/>
      </w:pPr>
      <w:rPr>
        <w:rFont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nsid w:val="58DB14D1"/>
    <w:multiLevelType w:val="multilevel"/>
    <w:tmpl w:val="FF94822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59BA0A4C"/>
    <w:multiLevelType w:val="hybridMultilevel"/>
    <w:tmpl w:val="56A0915A"/>
    <w:lvl w:ilvl="0" w:tplc="4009000F">
      <w:start w:val="1"/>
      <w:numFmt w:val="decimal"/>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23">
    <w:nsid w:val="608943B8"/>
    <w:multiLevelType w:val="hybridMultilevel"/>
    <w:tmpl w:val="4D4CEB8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4">
    <w:nsid w:val="633710A4"/>
    <w:multiLevelType w:val="multilevel"/>
    <w:tmpl w:val="09AA35A8"/>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nsid w:val="63935155"/>
    <w:multiLevelType w:val="multilevel"/>
    <w:tmpl w:val="F7344E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6744510"/>
    <w:multiLevelType w:val="hybridMultilevel"/>
    <w:tmpl w:val="95A2E54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7">
    <w:nsid w:val="6FD16AAD"/>
    <w:multiLevelType w:val="hybridMultilevel"/>
    <w:tmpl w:val="6E960D7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nsid w:val="731D77F9"/>
    <w:multiLevelType w:val="multilevel"/>
    <w:tmpl w:val="DB12F6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4261ED5"/>
    <w:multiLevelType w:val="multilevel"/>
    <w:tmpl w:val="10A62AE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76BE3BD7"/>
    <w:multiLevelType w:val="multilevel"/>
    <w:tmpl w:val="62ACEAD8"/>
    <w:lvl w:ilvl="0">
      <w:start w:val="1"/>
      <w:numFmt w:val="decimal"/>
      <w:lvlText w:val="%1."/>
      <w:lvlJc w:val="left"/>
      <w:pPr>
        <w:ind w:left="720" w:hanging="360"/>
      </w:pPr>
      <w:rPr>
        <w:rFont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1">
    <w:nsid w:val="7FD13FA5"/>
    <w:multiLevelType w:val="hybridMultilevel"/>
    <w:tmpl w:val="6BA046B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24"/>
  </w:num>
  <w:num w:numId="2">
    <w:abstractNumId w:val="6"/>
  </w:num>
  <w:num w:numId="3">
    <w:abstractNumId w:val="9"/>
  </w:num>
  <w:num w:numId="4">
    <w:abstractNumId w:val="11"/>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18"/>
  </w:num>
  <w:num w:numId="9">
    <w:abstractNumId w:val="16"/>
  </w:num>
  <w:num w:numId="10">
    <w:abstractNumId w:val="13"/>
  </w:num>
  <w:num w:numId="11">
    <w:abstractNumId w:val="0"/>
  </w:num>
  <w:num w:numId="12">
    <w:abstractNumId w:val="23"/>
  </w:num>
  <w:num w:numId="13">
    <w:abstractNumId w:val="3"/>
  </w:num>
  <w:num w:numId="14">
    <w:abstractNumId w:val="1"/>
  </w:num>
  <w:num w:numId="15">
    <w:abstractNumId w:val="14"/>
  </w:num>
  <w:num w:numId="16">
    <w:abstractNumId w:val="15"/>
  </w:num>
  <w:num w:numId="17">
    <w:abstractNumId w:val="26"/>
  </w:num>
  <w:num w:numId="18">
    <w:abstractNumId w:val="7"/>
  </w:num>
  <w:num w:numId="19">
    <w:abstractNumId w:val="29"/>
  </w:num>
  <w:num w:numId="20">
    <w:abstractNumId w:val="28"/>
  </w:num>
  <w:num w:numId="21">
    <w:abstractNumId w:val="10"/>
  </w:num>
  <w:num w:numId="22">
    <w:abstractNumId w:val="27"/>
  </w:num>
  <w:num w:numId="23">
    <w:abstractNumId w:val="22"/>
  </w:num>
  <w:num w:numId="24">
    <w:abstractNumId w:val="8"/>
  </w:num>
  <w:num w:numId="25">
    <w:abstractNumId w:val="17"/>
  </w:num>
  <w:num w:numId="26">
    <w:abstractNumId w:val="4"/>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0"/>
  </w:num>
  <w:num w:numId="31">
    <w:abstractNumId w:val="30"/>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6375"/>
    <w:rsid w:val="000012A5"/>
    <w:rsid w:val="00031F05"/>
    <w:rsid w:val="000327F2"/>
    <w:rsid w:val="00032A69"/>
    <w:rsid w:val="0004107C"/>
    <w:rsid w:val="000449FE"/>
    <w:rsid w:val="00044B01"/>
    <w:rsid w:val="000458AA"/>
    <w:rsid w:val="00045FD3"/>
    <w:rsid w:val="000538E8"/>
    <w:rsid w:val="000672CC"/>
    <w:rsid w:val="00071ED1"/>
    <w:rsid w:val="0007755B"/>
    <w:rsid w:val="00092360"/>
    <w:rsid w:val="00092AF4"/>
    <w:rsid w:val="00096832"/>
    <w:rsid w:val="00096CFD"/>
    <w:rsid w:val="000A0B98"/>
    <w:rsid w:val="000B52DA"/>
    <w:rsid w:val="000B562E"/>
    <w:rsid w:val="000C24EF"/>
    <w:rsid w:val="000E10FD"/>
    <w:rsid w:val="000E410B"/>
    <w:rsid w:val="000F48A1"/>
    <w:rsid w:val="00117D2A"/>
    <w:rsid w:val="00120A1E"/>
    <w:rsid w:val="00122501"/>
    <w:rsid w:val="0013140C"/>
    <w:rsid w:val="00132D52"/>
    <w:rsid w:val="0014366D"/>
    <w:rsid w:val="0014534D"/>
    <w:rsid w:val="00151EC3"/>
    <w:rsid w:val="00156958"/>
    <w:rsid w:val="00161443"/>
    <w:rsid w:val="00183A3A"/>
    <w:rsid w:val="00183F36"/>
    <w:rsid w:val="0019195C"/>
    <w:rsid w:val="00193D12"/>
    <w:rsid w:val="001A715F"/>
    <w:rsid w:val="001A7A24"/>
    <w:rsid w:val="001B0270"/>
    <w:rsid w:val="001B4E0F"/>
    <w:rsid w:val="001E4483"/>
    <w:rsid w:val="001E6453"/>
    <w:rsid w:val="001F7BD1"/>
    <w:rsid w:val="002141A1"/>
    <w:rsid w:val="002251EA"/>
    <w:rsid w:val="00233823"/>
    <w:rsid w:val="00236BA0"/>
    <w:rsid w:val="00237ABF"/>
    <w:rsid w:val="002437B0"/>
    <w:rsid w:val="0025348B"/>
    <w:rsid w:val="0025405E"/>
    <w:rsid w:val="00281566"/>
    <w:rsid w:val="00287654"/>
    <w:rsid w:val="002879A0"/>
    <w:rsid w:val="00294F9D"/>
    <w:rsid w:val="002A714F"/>
    <w:rsid w:val="002B41BF"/>
    <w:rsid w:val="002B6267"/>
    <w:rsid w:val="002C61A8"/>
    <w:rsid w:val="002F7410"/>
    <w:rsid w:val="00310537"/>
    <w:rsid w:val="003148CE"/>
    <w:rsid w:val="003153FE"/>
    <w:rsid w:val="00315CAF"/>
    <w:rsid w:val="00320FEC"/>
    <w:rsid w:val="0032607E"/>
    <w:rsid w:val="00327732"/>
    <w:rsid w:val="003326C4"/>
    <w:rsid w:val="00344562"/>
    <w:rsid w:val="003516EE"/>
    <w:rsid w:val="00352A75"/>
    <w:rsid w:val="003551DE"/>
    <w:rsid w:val="003722E2"/>
    <w:rsid w:val="003733D8"/>
    <w:rsid w:val="00373503"/>
    <w:rsid w:val="00375C2D"/>
    <w:rsid w:val="003830A9"/>
    <w:rsid w:val="003A1B7D"/>
    <w:rsid w:val="003B3319"/>
    <w:rsid w:val="003B7A8B"/>
    <w:rsid w:val="003B7BA1"/>
    <w:rsid w:val="003D66F9"/>
    <w:rsid w:val="003E6338"/>
    <w:rsid w:val="004116CA"/>
    <w:rsid w:val="00412E68"/>
    <w:rsid w:val="00422BB4"/>
    <w:rsid w:val="004340A2"/>
    <w:rsid w:val="00436468"/>
    <w:rsid w:val="0044357B"/>
    <w:rsid w:val="00461945"/>
    <w:rsid w:val="00471708"/>
    <w:rsid w:val="004869E7"/>
    <w:rsid w:val="00494E1F"/>
    <w:rsid w:val="004B2E90"/>
    <w:rsid w:val="004C3536"/>
    <w:rsid w:val="004D36DD"/>
    <w:rsid w:val="004D4063"/>
    <w:rsid w:val="004E1E5E"/>
    <w:rsid w:val="004E2959"/>
    <w:rsid w:val="00504C83"/>
    <w:rsid w:val="00511813"/>
    <w:rsid w:val="0052135F"/>
    <w:rsid w:val="0052599D"/>
    <w:rsid w:val="00535C4C"/>
    <w:rsid w:val="00535E45"/>
    <w:rsid w:val="00542C9C"/>
    <w:rsid w:val="005514A9"/>
    <w:rsid w:val="00557AAE"/>
    <w:rsid w:val="00561295"/>
    <w:rsid w:val="005809E7"/>
    <w:rsid w:val="005871D0"/>
    <w:rsid w:val="00590D6B"/>
    <w:rsid w:val="005960B9"/>
    <w:rsid w:val="005A7D59"/>
    <w:rsid w:val="005B0A1C"/>
    <w:rsid w:val="005B5A3E"/>
    <w:rsid w:val="005C7148"/>
    <w:rsid w:val="005C7DF4"/>
    <w:rsid w:val="005D0ECA"/>
    <w:rsid w:val="005D4D8C"/>
    <w:rsid w:val="005E69EE"/>
    <w:rsid w:val="005F0BE5"/>
    <w:rsid w:val="005F3C53"/>
    <w:rsid w:val="005F48AD"/>
    <w:rsid w:val="005F58CB"/>
    <w:rsid w:val="00605C56"/>
    <w:rsid w:val="00610EE5"/>
    <w:rsid w:val="006119EE"/>
    <w:rsid w:val="00635348"/>
    <w:rsid w:val="00651F63"/>
    <w:rsid w:val="00655007"/>
    <w:rsid w:val="0065739E"/>
    <w:rsid w:val="00665C06"/>
    <w:rsid w:val="00674CC8"/>
    <w:rsid w:val="00694358"/>
    <w:rsid w:val="006B0BE4"/>
    <w:rsid w:val="006B63AD"/>
    <w:rsid w:val="006C1B0C"/>
    <w:rsid w:val="006C4780"/>
    <w:rsid w:val="006E2642"/>
    <w:rsid w:val="006E2C5B"/>
    <w:rsid w:val="006E5E74"/>
    <w:rsid w:val="006E6E8E"/>
    <w:rsid w:val="006F6B86"/>
    <w:rsid w:val="00705FD2"/>
    <w:rsid w:val="007178F1"/>
    <w:rsid w:val="007425B1"/>
    <w:rsid w:val="00757BE5"/>
    <w:rsid w:val="00775039"/>
    <w:rsid w:val="007771C0"/>
    <w:rsid w:val="007A009C"/>
    <w:rsid w:val="007A5E6D"/>
    <w:rsid w:val="007B333E"/>
    <w:rsid w:val="007D7BD1"/>
    <w:rsid w:val="007E5D3A"/>
    <w:rsid w:val="007F4EA9"/>
    <w:rsid w:val="007F7A34"/>
    <w:rsid w:val="00805AFE"/>
    <w:rsid w:val="00815D2E"/>
    <w:rsid w:val="008178F7"/>
    <w:rsid w:val="00847032"/>
    <w:rsid w:val="00855D5D"/>
    <w:rsid w:val="008907AB"/>
    <w:rsid w:val="0089125C"/>
    <w:rsid w:val="008A7B47"/>
    <w:rsid w:val="008B39A0"/>
    <w:rsid w:val="008B409A"/>
    <w:rsid w:val="008C6C58"/>
    <w:rsid w:val="00930D16"/>
    <w:rsid w:val="00937651"/>
    <w:rsid w:val="00947192"/>
    <w:rsid w:val="00951A8B"/>
    <w:rsid w:val="009558A1"/>
    <w:rsid w:val="009624C7"/>
    <w:rsid w:val="00972977"/>
    <w:rsid w:val="00972AA7"/>
    <w:rsid w:val="00976888"/>
    <w:rsid w:val="00976CE1"/>
    <w:rsid w:val="00982399"/>
    <w:rsid w:val="00992CF8"/>
    <w:rsid w:val="00996196"/>
    <w:rsid w:val="009C4A70"/>
    <w:rsid w:val="009D4CA9"/>
    <w:rsid w:val="009E29BF"/>
    <w:rsid w:val="009F0B11"/>
    <w:rsid w:val="009F5FC9"/>
    <w:rsid w:val="00A0128A"/>
    <w:rsid w:val="00A05C84"/>
    <w:rsid w:val="00A24BF0"/>
    <w:rsid w:val="00A326D7"/>
    <w:rsid w:val="00A33AA6"/>
    <w:rsid w:val="00A41BCE"/>
    <w:rsid w:val="00A46707"/>
    <w:rsid w:val="00A70197"/>
    <w:rsid w:val="00A76593"/>
    <w:rsid w:val="00A8225C"/>
    <w:rsid w:val="00A85782"/>
    <w:rsid w:val="00AA4FF2"/>
    <w:rsid w:val="00AA5EAB"/>
    <w:rsid w:val="00AB57B3"/>
    <w:rsid w:val="00AD0D60"/>
    <w:rsid w:val="00AD1A04"/>
    <w:rsid w:val="00AD30FF"/>
    <w:rsid w:val="00AD6194"/>
    <w:rsid w:val="00AF219C"/>
    <w:rsid w:val="00AF2CF9"/>
    <w:rsid w:val="00B0452E"/>
    <w:rsid w:val="00B10368"/>
    <w:rsid w:val="00B15948"/>
    <w:rsid w:val="00B27E4C"/>
    <w:rsid w:val="00B27F7C"/>
    <w:rsid w:val="00B3373E"/>
    <w:rsid w:val="00B62522"/>
    <w:rsid w:val="00B732B5"/>
    <w:rsid w:val="00B833D5"/>
    <w:rsid w:val="00BB18A5"/>
    <w:rsid w:val="00BD50E7"/>
    <w:rsid w:val="00BD7EB7"/>
    <w:rsid w:val="00BE63B7"/>
    <w:rsid w:val="00BE7CBE"/>
    <w:rsid w:val="00C03943"/>
    <w:rsid w:val="00C0558E"/>
    <w:rsid w:val="00C07373"/>
    <w:rsid w:val="00C1320A"/>
    <w:rsid w:val="00C60A61"/>
    <w:rsid w:val="00C62CE7"/>
    <w:rsid w:val="00C63412"/>
    <w:rsid w:val="00C64FD6"/>
    <w:rsid w:val="00C766C9"/>
    <w:rsid w:val="00C915FD"/>
    <w:rsid w:val="00C92772"/>
    <w:rsid w:val="00C93931"/>
    <w:rsid w:val="00CA03CC"/>
    <w:rsid w:val="00CA46C4"/>
    <w:rsid w:val="00CB5E6A"/>
    <w:rsid w:val="00CB7A25"/>
    <w:rsid w:val="00CE3FED"/>
    <w:rsid w:val="00CF0462"/>
    <w:rsid w:val="00CF34A8"/>
    <w:rsid w:val="00D13669"/>
    <w:rsid w:val="00D26750"/>
    <w:rsid w:val="00D41719"/>
    <w:rsid w:val="00D42660"/>
    <w:rsid w:val="00D63098"/>
    <w:rsid w:val="00D671F3"/>
    <w:rsid w:val="00D86371"/>
    <w:rsid w:val="00D93FB5"/>
    <w:rsid w:val="00D940F5"/>
    <w:rsid w:val="00D958D6"/>
    <w:rsid w:val="00D96925"/>
    <w:rsid w:val="00DA2BD3"/>
    <w:rsid w:val="00DA7726"/>
    <w:rsid w:val="00DB282B"/>
    <w:rsid w:val="00DB2927"/>
    <w:rsid w:val="00DC0950"/>
    <w:rsid w:val="00DD4B25"/>
    <w:rsid w:val="00DF1971"/>
    <w:rsid w:val="00E05EAF"/>
    <w:rsid w:val="00E06375"/>
    <w:rsid w:val="00E07562"/>
    <w:rsid w:val="00E11020"/>
    <w:rsid w:val="00E13D2A"/>
    <w:rsid w:val="00E165C8"/>
    <w:rsid w:val="00E27087"/>
    <w:rsid w:val="00E309CC"/>
    <w:rsid w:val="00E41737"/>
    <w:rsid w:val="00E461F7"/>
    <w:rsid w:val="00E647B0"/>
    <w:rsid w:val="00E668A1"/>
    <w:rsid w:val="00E87AE7"/>
    <w:rsid w:val="00E95E9B"/>
    <w:rsid w:val="00EA0812"/>
    <w:rsid w:val="00EA5FB1"/>
    <w:rsid w:val="00EC5874"/>
    <w:rsid w:val="00EE6DE4"/>
    <w:rsid w:val="00EE6E89"/>
    <w:rsid w:val="00EF3047"/>
    <w:rsid w:val="00F138C0"/>
    <w:rsid w:val="00F1578F"/>
    <w:rsid w:val="00F302B9"/>
    <w:rsid w:val="00F351E2"/>
    <w:rsid w:val="00F40D6F"/>
    <w:rsid w:val="00F52144"/>
    <w:rsid w:val="00F522A3"/>
    <w:rsid w:val="00F57216"/>
    <w:rsid w:val="00F64518"/>
    <w:rsid w:val="00F7662F"/>
    <w:rsid w:val="00F860C3"/>
    <w:rsid w:val="00F926D0"/>
    <w:rsid w:val="00FB0398"/>
    <w:rsid w:val="00FB05C3"/>
    <w:rsid w:val="00FC6DEE"/>
    <w:rsid w:val="00FD02F1"/>
    <w:rsid w:val="00FE1A3A"/>
    <w:rsid w:val="00FE34DF"/>
    <w:rsid w:val="00FF0DA6"/>
    <w:rsid w:val="00FF39FF"/>
    <w:rsid w:val="00FF4C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AFE"/>
    <w:pPr>
      <w:spacing w:after="160" w:line="259" w:lineRule="auto"/>
    </w:pPr>
    <w:rPr>
      <w:rFonts w:cs="Calibri"/>
      <w:lang w:val="en-IN"/>
    </w:rPr>
  </w:style>
  <w:style w:type="paragraph" w:styleId="Heading2">
    <w:name w:val="heading 2"/>
    <w:basedOn w:val="Normal"/>
    <w:next w:val="Normal"/>
    <w:link w:val="Heading2Char"/>
    <w:uiPriority w:val="99"/>
    <w:qFormat/>
    <w:rsid w:val="00D93FB5"/>
    <w:pPr>
      <w:keepNext/>
      <w:keepLines/>
      <w:spacing w:before="200" w:after="0" w:line="276" w:lineRule="auto"/>
      <w:outlineLvl w:val="1"/>
    </w:pPr>
    <w:rPr>
      <w:rFonts w:ascii="Cambria"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93FB5"/>
    <w:rPr>
      <w:rFonts w:ascii="Cambria" w:hAnsi="Cambria" w:cs="Cambria"/>
      <w:b/>
      <w:bCs/>
      <w:color w:val="4F81BD"/>
      <w:sz w:val="26"/>
      <w:szCs w:val="26"/>
    </w:rPr>
  </w:style>
  <w:style w:type="paragraph" w:customStyle="1" w:styleId="Standard">
    <w:name w:val="Standard"/>
    <w:uiPriority w:val="99"/>
    <w:rsid w:val="00805AFE"/>
    <w:pPr>
      <w:widowControl w:val="0"/>
      <w:suppressAutoHyphens/>
      <w:autoSpaceDN w:val="0"/>
      <w:textAlignment w:val="baseline"/>
    </w:pPr>
    <w:rPr>
      <w:rFonts w:cs="Calibri"/>
      <w:kern w:val="3"/>
      <w:sz w:val="24"/>
      <w:szCs w:val="24"/>
    </w:rPr>
  </w:style>
  <w:style w:type="paragraph" w:styleId="BodyText">
    <w:name w:val="Body Text"/>
    <w:basedOn w:val="Normal"/>
    <w:link w:val="BodyTextChar"/>
    <w:uiPriority w:val="99"/>
    <w:rsid w:val="00805AFE"/>
    <w:pPr>
      <w:suppressAutoHyphens/>
      <w:autoSpaceDN w:val="0"/>
      <w:spacing w:after="0" w:line="100" w:lineRule="atLeast"/>
      <w:jc w:val="both"/>
    </w:pPr>
    <w:rPr>
      <w:rFonts w:ascii="Times New Roman" w:eastAsia="Times New Roman" w:hAnsi="Times New Roman" w:cs="Times New Roman"/>
      <w:kern w:val="3"/>
      <w:sz w:val="24"/>
      <w:szCs w:val="24"/>
      <w:lang w:val="en-GB" w:eastAsia="hi-IN" w:bidi="hi-IN"/>
    </w:rPr>
  </w:style>
  <w:style w:type="character" w:customStyle="1" w:styleId="BodyTextChar">
    <w:name w:val="Body Text Char"/>
    <w:basedOn w:val="DefaultParagraphFont"/>
    <w:link w:val="BodyText"/>
    <w:uiPriority w:val="99"/>
    <w:rsid w:val="00805AFE"/>
    <w:rPr>
      <w:rFonts w:ascii="Times New Roman" w:hAnsi="Times New Roman" w:cs="Times New Roman"/>
      <w:kern w:val="3"/>
      <w:sz w:val="20"/>
      <w:szCs w:val="20"/>
      <w:lang w:val="en-GB" w:eastAsia="hi-IN" w:bidi="hi-IN"/>
    </w:rPr>
  </w:style>
  <w:style w:type="table" w:styleId="TableGrid">
    <w:name w:val="Table Grid"/>
    <w:basedOn w:val="TableNormal"/>
    <w:uiPriority w:val="99"/>
    <w:rsid w:val="00805AF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A46C4"/>
    <w:pPr>
      <w:ind w:left="720"/>
    </w:pPr>
    <w:rPr>
      <w:lang w:val="en-US" w:eastAsia="en-IN"/>
    </w:rPr>
  </w:style>
  <w:style w:type="paragraph" w:styleId="NoSpacing">
    <w:name w:val="No Spacing"/>
    <w:uiPriority w:val="99"/>
    <w:qFormat/>
    <w:rsid w:val="00CA46C4"/>
    <w:rPr>
      <w:rFonts w:eastAsia="Times New Roman" w:cs="Calibri"/>
    </w:rPr>
  </w:style>
  <w:style w:type="paragraph" w:customStyle="1" w:styleId="Default">
    <w:name w:val="Default"/>
    <w:uiPriority w:val="99"/>
    <w:rsid w:val="00EC5874"/>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rsid w:val="00D93FB5"/>
    <w:pPr>
      <w:suppressAutoHyphens/>
      <w:spacing w:before="280" w:after="115" w:line="240" w:lineRule="auto"/>
    </w:pPr>
    <w:rPr>
      <w:rFonts w:ascii="Times New Roman" w:eastAsia="Times New Roman" w:hAnsi="Times New Roman" w:cs="Times New Roman"/>
      <w:sz w:val="24"/>
      <w:szCs w:val="24"/>
      <w:lang w:val="en-US" w:eastAsia="ar-SA"/>
    </w:rPr>
  </w:style>
  <w:style w:type="character" w:styleId="Strong">
    <w:name w:val="Strong"/>
    <w:basedOn w:val="DefaultParagraphFont"/>
    <w:uiPriority w:val="99"/>
    <w:qFormat/>
    <w:rsid w:val="00E165C8"/>
    <w:rPr>
      <w:b/>
      <w:bCs/>
    </w:rPr>
  </w:style>
  <w:style w:type="character" w:customStyle="1" w:styleId="yui-tag-span">
    <w:name w:val="yui-tag-span"/>
    <w:basedOn w:val="DefaultParagraphFont"/>
    <w:uiPriority w:val="99"/>
    <w:rsid w:val="00E165C8"/>
  </w:style>
  <w:style w:type="paragraph" w:customStyle="1" w:styleId="m7851134571491801594gmail-msolistparagraph">
    <w:name w:val="m_7851134571491801594gmail-msolistparagraph"/>
    <w:basedOn w:val="Normal"/>
    <w:uiPriority w:val="99"/>
    <w:rsid w:val="00E165C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m2387891837497971325m4158946074288459572gmail-listparagraph1cxsplast">
    <w:name w:val="m_2387891837497971325m_4158946074288459572gmail-listparagraph1cxsplast"/>
    <w:basedOn w:val="Normal"/>
    <w:uiPriority w:val="99"/>
    <w:rsid w:val="0014366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2387891837497971325m4158946074288459572gmail-listparagraph1">
    <w:name w:val="m_2387891837497971325m_4158946074288459572gmail-listparagraph1"/>
    <w:basedOn w:val="Normal"/>
    <w:uiPriority w:val="99"/>
    <w:rsid w:val="0014366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7851134571491801594gmail-msonospacing">
    <w:name w:val="m_7851134571491801594gmail-msonospacing"/>
    <w:basedOn w:val="Normal"/>
    <w:uiPriority w:val="99"/>
    <w:rsid w:val="00F926D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rsid w:val="001F7B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BD1"/>
  </w:style>
  <w:style w:type="paragraph" w:styleId="Footer">
    <w:name w:val="footer"/>
    <w:basedOn w:val="Normal"/>
    <w:link w:val="FooterChar"/>
    <w:uiPriority w:val="99"/>
    <w:rsid w:val="001F7B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BD1"/>
  </w:style>
</w:styles>
</file>

<file path=word/webSettings.xml><?xml version="1.0" encoding="utf-8"?>
<w:webSettings xmlns:r="http://schemas.openxmlformats.org/officeDocument/2006/relationships" xmlns:w="http://schemas.openxmlformats.org/wordprocessingml/2006/main">
  <w:divs>
    <w:div w:id="16615430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Introduction-Performance-Computing-Scientists-Computational/dp/1482252937/ref=sr_1_1?s=books&amp;ie=UTF8&amp;qid=1548739101&amp;sr=1-1&amp;keywords=georg+hager" TargetMode="External"/><Relationship Id="rId3" Type="http://schemas.openxmlformats.org/officeDocument/2006/relationships/settings" Target="settings.xml"/><Relationship Id="rId7" Type="http://schemas.openxmlformats.org/officeDocument/2006/relationships/hyperlink" Target="http://www.bigfoot.com/~buyy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434</Words>
  <Characters>2477</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NIRMA UNIVERSITY</dc:title>
  <dc:subject/>
  <dc:creator>Administrator</dc:creator>
  <cp:keywords/>
  <dc:description/>
  <cp:lastModifiedBy>JATIN</cp:lastModifiedBy>
  <cp:revision>3</cp:revision>
  <dcterms:created xsi:type="dcterms:W3CDTF">2019-06-18T07:04:00Z</dcterms:created>
  <dcterms:modified xsi:type="dcterms:W3CDTF">2019-06-18T07:05:00Z</dcterms:modified>
</cp:coreProperties>
</file>