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F6" w:rsidRPr="00DD4B25" w:rsidRDefault="00BE68F6" w:rsidP="001A7A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B25">
        <w:rPr>
          <w:rFonts w:ascii="Times New Roman" w:hAnsi="Times New Roman" w:cs="Times New Roman"/>
          <w:b/>
          <w:bCs/>
          <w:sz w:val="28"/>
          <w:szCs w:val="28"/>
        </w:rPr>
        <w:t>NIRMA UNIVERSITY</w:t>
      </w:r>
    </w:p>
    <w:p w:rsidR="00BE68F6" w:rsidRPr="00DD4B25" w:rsidRDefault="00BE68F6" w:rsidP="001A7A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B25">
        <w:rPr>
          <w:rFonts w:ascii="Times New Roman" w:hAnsi="Times New Roman" w:cs="Times New Roman"/>
          <w:b/>
          <w:bCs/>
          <w:sz w:val="28"/>
          <w:szCs w:val="28"/>
        </w:rPr>
        <w:t>Institute of Technology</w:t>
      </w:r>
    </w:p>
    <w:p w:rsidR="00BE68F6" w:rsidRDefault="00BE68F6" w:rsidP="001A7A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B25">
        <w:rPr>
          <w:rFonts w:ascii="Times New Roman" w:hAnsi="Times New Roman" w:cs="Times New Roman"/>
          <w:b/>
          <w:bCs/>
          <w:sz w:val="28"/>
          <w:szCs w:val="28"/>
        </w:rPr>
        <w:t>M Tech Computer Scienc</w:t>
      </w:r>
      <w:r>
        <w:rPr>
          <w:rFonts w:ascii="Times New Roman" w:hAnsi="Times New Roman" w:cs="Times New Roman"/>
          <w:b/>
          <w:bCs/>
          <w:sz w:val="28"/>
          <w:szCs w:val="28"/>
        </w:rPr>
        <w:t>e and Engineering</w:t>
      </w:r>
    </w:p>
    <w:p w:rsidR="00BE68F6" w:rsidRPr="00DD4B25" w:rsidRDefault="00BE68F6" w:rsidP="001A7A24">
      <w:pPr>
        <w:jc w:val="center"/>
        <w:rPr>
          <w:rFonts w:ascii="Times New Roman" w:hAnsi="Times New Roman" w:cs="Times New Roman"/>
          <w:color w:val="222222"/>
          <w:lang w:val="en-GB" w:eastAsia="ar-SA"/>
        </w:rPr>
      </w:pPr>
      <w:r w:rsidRPr="00DD4B25">
        <w:rPr>
          <w:rFonts w:ascii="Times New Roman" w:hAnsi="Times New Roman" w:cs="Times New Roman"/>
          <w:b/>
          <w:bCs/>
          <w:sz w:val="28"/>
          <w:szCs w:val="28"/>
        </w:rPr>
        <w:t>Semester – I</w:t>
      </w:r>
    </w:p>
    <w:p w:rsidR="00BE68F6" w:rsidRPr="00DD4B25" w:rsidRDefault="00BE68F6" w:rsidP="001A7A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7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438"/>
        <w:gridCol w:w="438"/>
        <w:gridCol w:w="438"/>
      </w:tblGrid>
      <w:tr w:rsidR="00BE68F6" w:rsidRPr="005C7148">
        <w:trPr>
          <w:jc w:val="right"/>
        </w:trPr>
        <w:tc>
          <w:tcPr>
            <w:tcW w:w="438" w:type="dxa"/>
          </w:tcPr>
          <w:p w:rsidR="00BE68F6" w:rsidRPr="005C7148" w:rsidRDefault="00BE68F6" w:rsidP="005C71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438" w:type="dxa"/>
          </w:tcPr>
          <w:p w:rsidR="00BE68F6" w:rsidRPr="005C7148" w:rsidRDefault="00BE68F6" w:rsidP="005C71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438" w:type="dxa"/>
          </w:tcPr>
          <w:p w:rsidR="00BE68F6" w:rsidRPr="005C7148" w:rsidRDefault="00BE68F6" w:rsidP="005C71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438" w:type="dxa"/>
          </w:tcPr>
          <w:p w:rsidR="00BE68F6" w:rsidRPr="005C7148" w:rsidRDefault="00BE68F6" w:rsidP="005C71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</w:tr>
      <w:tr w:rsidR="00BE68F6" w:rsidRPr="005C7148">
        <w:trPr>
          <w:jc w:val="right"/>
        </w:trPr>
        <w:tc>
          <w:tcPr>
            <w:tcW w:w="438" w:type="dxa"/>
          </w:tcPr>
          <w:p w:rsidR="00BE68F6" w:rsidRPr="005C7148" w:rsidRDefault="00BE68F6" w:rsidP="005C7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8" w:type="dxa"/>
          </w:tcPr>
          <w:p w:rsidR="00BE68F6" w:rsidRPr="005C7148" w:rsidRDefault="00BE68F6" w:rsidP="005C7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:rsidR="00BE68F6" w:rsidRPr="005C7148" w:rsidRDefault="00BE68F6" w:rsidP="005C7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8" w:type="dxa"/>
          </w:tcPr>
          <w:p w:rsidR="00BE68F6" w:rsidRPr="005C7148" w:rsidRDefault="00BE68F6" w:rsidP="005C7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BE68F6" w:rsidRPr="00DD4B25" w:rsidRDefault="00BE68F6" w:rsidP="001A7A2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39"/>
        <w:gridCol w:w="5477"/>
      </w:tblGrid>
      <w:tr w:rsidR="00BE68F6" w:rsidRPr="005C7148">
        <w:tc>
          <w:tcPr>
            <w:tcW w:w="3539" w:type="dxa"/>
          </w:tcPr>
          <w:p w:rsidR="00BE68F6" w:rsidRPr="005C7148" w:rsidRDefault="00BE68F6" w:rsidP="005C7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Course Code</w:t>
            </w:r>
          </w:p>
        </w:tc>
        <w:tc>
          <w:tcPr>
            <w:tcW w:w="5477" w:type="dxa"/>
          </w:tcPr>
          <w:p w:rsidR="00BE68F6" w:rsidRPr="005C7148" w:rsidRDefault="00BE68F6" w:rsidP="00AF2CF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3CS1112</w:t>
            </w:r>
          </w:p>
        </w:tc>
      </w:tr>
      <w:tr w:rsidR="00BE68F6" w:rsidRPr="005C7148">
        <w:tc>
          <w:tcPr>
            <w:tcW w:w="3539" w:type="dxa"/>
          </w:tcPr>
          <w:p w:rsidR="00BE68F6" w:rsidRPr="005C7148" w:rsidRDefault="00BE68F6" w:rsidP="005C7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Course Name</w:t>
            </w:r>
          </w:p>
        </w:tc>
        <w:tc>
          <w:tcPr>
            <w:tcW w:w="5477" w:type="dxa"/>
          </w:tcPr>
          <w:p w:rsidR="00BE68F6" w:rsidRPr="005C7148" w:rsidRDefault="00BE68F6" w:rsidP="005C7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7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Advanced Database Systems</w:t>
            </w:r>
          </w:p>
        </w:tc>
      </w:tr>
    </w:tbl>
    <w:p w:rsidR="00BE68F6" w:rsidRPr="00DD4B25" w:rsidRDefault="00BE68F6" w:rsidP="001A7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8F6" w:rsidRPr="00DD4B25" w:rsidRDefault="00BE68F6" w:rsidP="001A7A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B25">
        <w:rPr>
          <w:rFonts w:ascii="Times New Roman" w:hAnsi="Times New Roman" w:cs="Times New Roman"/>
          <w:b/>
          <w:bCs/>
          <w:sz w:val="24"/>
          <w:szCs w:val="24"/>
        </w:rPr>
        <w:t>Course Learning Outcomes (CLO):</w:t>
      </w:r>
    </w:p>
    <w:p w:rsidR="00BE68F6" w:rsidRPr="00DD4B25" w:rsidRDefault="00BE68F6" w:rsidP="001A7A24">
      <w:pPr>
        <w:jc w:val="both"/>
        <w:rPr>
          <w:rFonts w:ascii="Times New Roman" w:hAnsi="Times New Roman" w:cs="Times New Roman"/>
        </w:rPr>
      </w:pPr>
      <w:r w:rsidRPr="00DD4B25">
        <w:rPr>
          <w:rFonts w:ascii="Times New Roman" w:hAnsi="Times New Roman" w:cs="Times New Roman"/>
        </w:rPr>
        <w:t xml:space="preserve">At the end of the course, students will be able to – </w:t>
      </w:r>
    </w:p>
    <w:p w:rsidR="00BE68F6" w:rsidRPr="00976CE1" w:rsidRDefault="00BE68F6" w:rsidP="001A7A24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lang w:eastAsia="en-IN"/>
        </w:rPr>
      </w:pPr>
      <w:r w:rsidRPr="00976CE1">
        <w:rPr>
          <w:rFonts w:ascii="Times New Roman" w:hAnsi="Times New Roman" w:cs="Times New Roman"/>
          <w:lang w:eastAsia="en-IN"/>
        </w:rPr>
        <w:t xml:space="preserve">assess various storage and retrieval methods through appropriate indexing </w:t>
      </w:r>
    </w:p>
    <w:p w:rsidR="00BE68F6" w:rsidRPr="00976CE1" w:rsidRDefault="00BE68F6" w:rsidP="001A7A24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and </w:t>
      </w:r>
      <w:r w:rsidRPr="00976CE1">
        <w:rPr>
          <w:rFonts w:ascii="Times New Roman" w:hAnsi="Times New Roman" w:cs="Times New Roman"/>
        </w:rPr>
        <w:t>analyze efficien</w:t>
      </w:r>
      <w:r>
        <w:rPr>
          <w:rFonts w:ascii="Times New Roman" w:hAnsi="Times New Roman" w:cs="Times New Roman"/>
        </w:rPr>
        <w:t xml:space="preserve">cy of </w:t>
      </w:r>
      <w:r w:rsidRPr="00976CE1">
        <w:rPr>
          <w:rFonts w:ascii="Times New Roman" w:hAnsi="Times New Roman" w:cs="Times New Roman"/>
        </w:rPr>
        <w:t>algorithms for database operations</w:t>
      </w:r>
    </w:p>
    <w:p w:rsidR="00BE68F6" w:rsidRPr="00976CE1" w:rsidRDefault="00BE68F6" w:rsidP="001A7A24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976CE1">
        <w:rPr>
          <w:rFonts w:ascii="Times New Roman" w:hAnsi="Times New Roman" w:cs="Times New Roman"/>
        </w:rPr>
        <w:t xml:space="preserve">comprehend contemporary database architectures and </w:t>
      </w:r>
      <w:r>
        <w:rPr>
          <w:rFonts w:ascii="Times New Roman" w:hAnsi="Times New Roman" w:cs="Times New Roman"/>
        </w:rPr>
        <w:t xml:space="preserve">its relevant </w:t>
      </w:r>
      <w:r w:rsidRPr="00976CE1">
        <w:rPr>
          <w:rFonts w:ascii="Times New Roman" w:hAnsi="Times New Roman" w:cs="Times New Roman"/>
        </w:rPr>
        <w:t>issues</w:t>
      </w:r>
    </w:p>
    <w:p w:rsidR="00BE68F6" w:rsidRPr="00976CE1" w:rsidRDefault="00BE68F6" w:rsidP="001A7A2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tbl>
      <w:tblPr>
        <w:tblW w:w="9450" w:type="dxa"/>
        <w:tblInd w:w="-106" w:type="dxa"/>
        <w:tblLayout w:type="fixed"/>
        <w:tblLook w:val="00A0"/>
      </w:tblPr>
      <w:tblGrid>
        <w:gridCol w:w="8100"/>
        <w:gridCol w:w="1350"/>
      </w:tblGrid>
      <w:tr w:rsidR="00BE68F6" w:rsidRPr="005C7148">
        <w:tc>
          <w:tcPr>
            <w:tcW w:w="8100" w:type="dxa"/>
          </w:tcPr>
          <w:p w:rsidR="00BE68F6" w:rsidRPr="005C7148" w:rsidRDefault="00BE68F6" w:rsidP="005C7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Syllabus:</w:t>
            </w:r>
          </w:p>
        </w:tc>
        <w:tc>
          <w:tcPr>
            <w:tcW w:w="1350" w:type="dxa"/>
          </w:tcPr>
          <w:p w:rsidR="00BE68F6" w:rsidRPr="005C7148" w:rsidRDefault="00BE68F6" w:rsidP="005C7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Teaching Hours:</w:t>
            </w:r>
          </w:p>
        </w:tc>
      </w:tr>
      <w:tr w:rsidR="00BE68F6" w:rsidRPr="005C7148">
        <w:tc>
          <w:tcPr>
            <w:tcW w:w="8100" w:type="dxa"/>
          </w:tcPr>
          <w:p w:rsidR="00BE68F6" w:rsidRPr="005C7148" w:rsidRDefault="00BE68F6" w:rsidP="005C7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I</w:t>
            </w:r>
          </w:p>
          <w:p w:rsidR="00BE68F6" w:rsidRPr="005C7148" w:rsidRDefault="00BE68F6" w:rsidP="005C7148">
            <w:pPr>
              <w:pStyle w:val="Default"/>
              <w:jc w:val="both"/>
              <w:rPr>
                <w:b/>
                <w:bCs/>
              </w:rPr>
            </w:pPr>
            <w:r w:rsidRPr="005C7148">
              <w:rPr>
                <w:b/>
                <w:bCs/>
              </w:rPr>
              <w:t>Data storage</w:t>
            </w:r>
            <w:r w:rsidRPr="005C7148">
              <w:rPr>
                <w:b/>
                <w:bCs/>
                <w:sz w:val="22"/>
                <w:szCs w:val="22"/>
              </w:rPr>
              <w:t>:</w:t>
            </w:r>
            <w:r w:rsidRPr="005C7148">
              <w:rPr>
                <w:sz w:val="22"/>
                <w:szCs w:val="22"/>
              </w:rPr>
              <w:t xml:space="preserve"> Overvi</w:t>
            </w:r>
            <w:r w:rsidRPr="00DD4B25">
              <w:t>ew of RDBMS concepts</w:t>
            </w:r>
            <w:r w:rsidRPr="005C7148">
              <w:rPr>
                <w:b/>
                <w:bCs/>
              </w:rPr>
              <w:t xml:space="preserve">, </w:t>
            </w:r>
            <w:r w:rsidRPr="005C7148">
              <w:rPr>
                <w:sz w:val="22"/>
                <w:szCs w:val="22"/>
              </w:rPr>
              <w:t>Basic File Structures, File Organization &amp; Record formats, Heap sorted &amp; Hashed Files, Buffer management, Disk Storage, Parallel Disk access with RAID, Modern Storage Architectures</w:t>
            </w:r>
          </w:p>
        </w:tc>
        <w:tc>
          <w:tcPr>
            <w:tcW w:w="1350" w:type="dxa"/>
          </w:tcPr>
          <w:p w:rsidR="00BE68F6" w:rsidRPr="005C7148" w:rsidRDefault="00BE68F6" w:rsidP="005C7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BE68F6" w:rsidRPr="005C7148">
        <w:tc>
          <w:tcPr>
            <w:tcW w:w="8100" w:type="dxa"/>
          </w:tcPr>
          <w:p w:rsidR="00BE68F6" w:rsidRPr="005C7148" w:rsidRDefault="00BE68F6" w:rsidP="005C7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II</w:t>
            </w:r>
          </w:p>
          <w:p w:rsidR="00BE68F6" w:rsidRPr="005C7148" w:rsidRDefault="00BE68F6" w:rsidP="005C7148">
            <w:pPr>
              <w:pStyle w:val="Default"/>
              <w:jc w:val="both"/>
              <w:rPr>
                <w:lang w:val="en-IN"/>
              </w:rPr>
            </w:pPr>
            <w:r w:rsidRPr="005C7148">
              <w:rPr>
                <w:b/>
                <w:bCs/>
              </w:rPr>
              <w:t>Indexing Structures</w:t>
            </w:r>
            <w:r w:rsidRPr="005C7148">
              <w:rPr>
                <w:b/>
                <w:bCs/>
                <w:sz w:val="22"/>
                <w:szCs w:val="22"/>
              </w:rPr>
              <w:t xml:space="preserve">: </w:t>
            </w:r>
            <w:r w:rsidRPr="005C7148">
              <w:rPr>
                <w:sz w:val="22"/>
                <w:szCs w:val="22"/>
              </w:rPr>
              <w:t>Single level and Multilevel Indexes, B Tree and B+ Tree Indexes, Hash and bitmap based indexing, Index Structures for Single Dimensional and Multidimensional Databases</w:t>
            </w:r>
          </w:p>
        </w:tc>
        <w:tc>
          <w:tcPr>
            <w:tcW w:w="1350" w:type="dxa"/>
          </w:tcPr>
          <w:p w:rsidR="00BE68F6" w:rsidRPr="005C7148" w:rsidRDefault="00BE68F6" w:rsidP="005C7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BE68F6" w:rsidRPr="005C7148">
        <w:tc>
          <w:tcPr>
            <w:tcW w:w="8100" w:type="dxa"/>
          </w:tcPr>
          <w:p w:rsidR="00BE68F6" w:rsidRPr="005C7148" w:rsidRDefault="00BE68F6" w:rsidP="005C7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III</w:t>
            </w:r>
          </w:p>
          <w:p w:rsidR="00BE68F6" w:rsidRPr="00DD4B25" w:rsidRDefault="00BE68F6" w:rsidP="005C7148">
            <w:pPr>
              <w:pStyle w:val="Default"/>
              <w:jc w:val="both"/>
            </w:pPr>
            <w:r w:rsidRPr="005C7148">
              <w:rPr>
                <w:b/>
                <w:bCs/>
              </w:rPr>
              <w:t>Query Processing</w:t>
            </w:r>
            <w:r w:rsidRPr="005C7148">
              <w:rPr>
                <w:sz w:val="22"/>
                <w:szCs w:val="22"/>
              </w:rPr>
              <w:t>: Query Execution, Algebra for Queries, Physical-Query-Plan-Operators, Algorithms for Database Operations, Algorithms for Joins and Sorting, hash and index based algorithms, Buffer Management, Parallel Algorithms for Relational Operators</w:t>
            </w:r>
          </w:p>
        </w:tc>
        <w:tc>
          <w:tcPr>
            <w:tcW w:w="1350" w:type="dxa"/>
          </w:tcPr>
          <w:p w:rsidR="00BE68F6" w:rsidRPr="005C7148" w:rsidRDefault="00BE68F6" w:rsidP="005C7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</w:tr>
      <w:tr w:rsidR="00BE68F6" w:rsidRPr="005C7148">
        <w:tc>
          <w:tcPr>
            <w:tcW w:w="8100" w:type="dxa"/>
          </w:tcPr>
          <w:p w:rsidR="00BE68F6" w:rsidRPr="005C7148" w:rsidRDefault="00BE68F6" w:rsidP="005C71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IV</w:t>
            </w:r>
          </w:p>
          <w:p w:rsidR="00BE68F6" w:rsidRPr="005C7148" w:rsidRDefault="00BE68F6" w:rsidP="005C7148">
            <w:pPr>
              <w:pStyle w:val="Default"/>
              <w:jc w:val="both"/>
              <w:rPr>
                <w:b/>
                <w:bCs/>
              </w:rPr>
            </w:pPr>
            <w:r w:rsidRPr="005C7148">
              <w:rPr>
                <w:b/>
                <w:bCs/>
              </w:rPr>
              <w:t>Query Optimization</w:t>
            </w:r>
            <w:r w:rsidRPr="005C7148">
              <w:rPr>
                <w:sz w:val="22"/>
                <w:szCs w:val="22"/>
              </w:rPr>
              <w:t>: Algebraic Foundation for Improving Query Plans, Estimating Cost of Operations, Cost Based Plan Selection, Choosing Order of Joins, Optimization of Queries for Parallel, Distributed, Multidimensional and Text Database</w:t>
            </w:r>
          </w:p>
        </w:tc>
        <w:tc>
          <w:tcPr>
            <w:tcW w:w="1350" w:type="dxa"/>
          </w:tcPr>
          <w:p w:rsidR="00BE68F6" w:rsidRPr="005C7148" w:rsidRDefault="00BE68F6" w:rsidP="005C7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BE68F6" w:rsidRPr="005C7148">
        <w:tc>
          <w:tcPr>
            <w:tcW w:w="8100" w:type="dxa"/>
          </w:tcPr>
          <w:p w:rsidR="00BE68F6" w:rsidRPr="005C7148" w:rsidRDefault="00BE68F6" w:rsidP="005C7148">
            <w:pPr>
              <w:pStyle w:val="Default"/>
              <w:jc w:val="both"/>
              <w:rPr>
                <w:sz w:val="22"/>
                <w:szCs w:val="22"/>
              </w:rPr>
            </w:pPr>
            <w:r w:rsidRPr="005C7148">
              <w:rPr>
                <w:b/>
                <w:bCs/>
              </w:rPr>
              <w:t xml:space="preserve">Unit V </w:t>
            </w:r>
          </w:p>
          <w:p w:rsidR="00BE68F6" w:rsidRPr="005C7148" w:rsidRDefault="00BE68F6" w:rsidP="005C7148">
            <w:pPr>
              <w:pStyle w:val="Default"/>
              <w:jc w:val="both"/>
              <w:rPr>
                <w:b/>
                <w:bCs/>
              </w:rPr>
            </w:pPr>
            <w:r w:rsidRPr="005C7148">
              <w:rPr>
                <w:b/>
                <w:bCs/>
              </w:rPr>
              <w:t>Transactions, Concurrency control and Recovery</w:t>
            </w:r>
            <w:r w:rsidRPr="005C7148">
              <w:rPr>
                <w:b/>
                <w:bCs/>
                <w:sz w:val="22"/>
                <w:szCs w:val="22"/>
              </w:rPr>
              <w:t>:</w:t>
            </w:r>
            <w:r w:rsidRPr="005C7148">
              <w:rPr>
                <w:sz w:val="22"/>
                <w:szCs w:val="22"/>
              </w:rPr>
              <w:t xml:space="preserve"> Transaction scheduling, serializability, Coping with System Failure, Concurrency Control techniques with locking, timestamp ordering and multiversion, Redo and Undo log based recovery, recovery in multi database systems</w:t>
            </w:r>
          </w:p>
        </w:tc>
        <w:tc>
          <w:tcPr>
            <w:tcW w:w="1350" w:type="dxa"/>
          </w:tcPr>
          <w:p w:rsidR="00BE68F6" w:rsidRPr="005C7148" w:rsidRDefault="00BE68F6" w:rsidP="005C7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BE68F6" w:rsidRPr="005C7148">
        <w:tc>
          <w:tcPr>
            <w:tcW w:w="8100" w:type="dxa"/>
          </w:tcPr>
          <w:p w:rsidR="00BE68F6" w:rsidRPr="005C7148" w:rsidRDefault="00BE68F6" w:rsidP="005C7148">
            <w:pPr>
              <w:pStyle w:val="Default"/>
              <w:jc w:val="both"/>
              <w:rPr>
                <w:b/>
                <w:bCs/>
              </w:rPr>
            </w:pPr>
            <w:r w:rsidRPr="005C7148">
              <w:rPr>
                <w:b/>
                <w:bCs/>
              </w:rPr>
              <w:t>Unit VI</w:t>
            </w:r>
          </w:p>
          <w:p w:rsidR="00BE68F6" w:rsidRPr="005C7148" w:rsidRDefault="00BE68F6" w:rsidP="005C7148">
            <w:pPr>
              <w:pStyle w:val="Default"/>
              <w:jc w:val="both"/>
              <w:rPr>
                <w:b/>
                <w:bCs/>
              </w:rPr>
            </w:pPr>
            <w:r w:rsidRPr="005C7148">
              <w:rPr>
                <w:b/>
                <w:bCs/>
              </w:rPr>
              <w:t>Advances in database systems</w:t>
            </w:r>
            <w:r w:rsidRPr="005C7148">
              <w:rPr>
                <w:b/>
                <w:bCs/>
                <w:sz w:val="22"/>
                <w:szCs w:val="22"/>
              </w:rPr>
              <w:t>:</w:t>
            </w:r>
            <w:r w:rsidRPr="005C7148">
              <w:rPr>
                <w:sz w:val="22"/>
                <w:szCs w:val="22"/>
              </w:rPr>
              <w:t>Distributed database systems, fragmentation, replication and allocation techniques, NoSQL based systems: key-value based, document based, column based and Graph databases</w:t>
            </w:r>
            <w:r w:rsidRPr="00DD4B25">
              <w:t xml:space="preserve">, </w:t>
            </w:r>
            <w:r w:rsidRPr="005C7148">
              <w:rPr>
                <w:sz w:val="22"/>
                <w:szCs w:val="22"/>
              </w:rPr>
              <w:t>Streaming SQL,Introduction to active, temporal, spatial, multimedia and deductive databases</w:t>
            </w:r>
          </w:p>
        </w:tc>
        <w:tc>
          <w:tcPr>
            <w:tcW w:w="1350" w:type="dxa"/>
          </w:tcPr>
          <w:p w:rsidR="00BE68F6" w:rsidRPr="005C7148" w:rsidRDefault="00BE68F6" w:rsidP="005C7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C7148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</w:tbl>
    <w:p w:rsidR="00BE68F6" w:rsidRPr="00DD4B25" w:rsidRDefault="00BE68F6" w:rsidP="001A7A24">
      <w:pPr>
        <w:pStyle w:val="NoSpacing"/>
        <w:rPr>
          <w:rFonts w:ascii="Times New Roman" w:hAnsi="Times New Roman" w:cs="Times New Roman"/>
          <w:b/>
          <w:bCs/>
        </w:rPr>
      </w:pPr>
    </w:p>
    <w:p w:rsidR="00BE68F6" w:rsidRPr="00DB282B" w:rsidRDefault="00BE68F6" w:rsidP="001A7A2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B282B">
        <w:rPr>
          <w:rFonts w:ascii="Times New Roman" w:hAnsi="Times New Roman" w:cs="Times New Roman"/>
          <w:b/>
          <w:bCs/>
          <w:sz w:val="28"/>
          <w:szCs w:val="28"/>
        </w:rPr>
        <w:t>Self-Study:</w:t>
      </w:r>
    </w:p>
    <w:p w:rsidR="00BE68F6" w:rsidRPr="00DD4B25" w:rsidRDefault="00BE68F6" w:rsidP="001A7A24">
      <w:pPr>
        <w:pStyle w:val="NoSpacing"/>
        <w:jc w:val="both"/>
        <w:rPr>
          <w:rFonts w:ascii="Times New Roman" w:hAnsi="Times New Roman" w:cs="Times New Roman"/>
        </w:rPr>
      </w:pPr>
      <w:r w:rsidRPr="00DD4B25">
        <w:rPr>
          <w:rFonts w:ascii="Times New Roman" w:hAnsi="Times New Roman" w:cs="Times New Roman"/>
        </w:rPr>
        <w:t xml:space="preserve">The self-study contents will be declared at the commencement of semester. Around 10% of the questions will be asked from self-study contents. </w:t>
      </w:r>
    </w:p>
    <w:p w:rsidR="00BE68F6" w:rsidRPr="00DD4B25" w:rsidRDefault="00BE68F6" w:rsidP="001A7A24">
      <w:pPr>
        <w:pStyle w:val="Default"/>
        <w:rPr>
          <w:b/>
          <w:bCs/>
          <w:sz w:val="22"/>
          <w:szCs w:val="22"/>
        </w:rPr>
      </w:pPr>
    </w:p>
    <w:p w:rsidR="00BE68F6" w:rsidRPr="00DB282B" w:rsidRDefault="00BE68F6" w:rsidP="001A7A24">
      <w:pPr>
        <w:pStyle w:val="Default"/>
        <w:rPr>
          <w:b/>
          <w:bCs/>
          <w:sz w:val="28"/>
          <w:szCs w:val="28"/>
        </w:rPr>
      </w:pPr>
      <w:r w:rsidRPr="00DB282B">
        <w:rPr>
          <w:b/>
          <w:bCs/>
          <w:sz w:val="28"/>
          <w:szCs w:val="28"/>
        </w:rPr>
        <w:t>Laboratory Work:</w:t>
      </w:r>
    </w:p>
    <w:p w:rsidR="00BE68F6" w:rsidRPr="00DD4B25" w:rsidRDefault="00BE68F6" w:rsidP="001A7A24">
      <w:pPr>
        <w:pStyle w:val="Default"/>
        <w:jc w:val="both"/>
        <w:rPr>
          <w:sz w:val="22"/>
          <w:szCs w:val="22"/>
        </w:rPr>
      </w:pPr>
      <w:r w:rsidRPr="00DD4B25">
        <w:rPr>
          <w:sz w:val="22"/>
          <w:szCs w:val="22"/>
        </w:rPr>
        <w:t>Laboratory work will be based on above syllabus with minimum 5 experiments to be incorporated.</w:t>
      </w:r>
    </w:p>
    <w:p w:rsidR="00BE68F6" w:rsidRPr="00DD4B25" w:rsidRDefault="00BE68F6" w:rsidP="001A7A24">
      <w:pPr>
        <w:pStyle w:val="Default"/>
        <w:jc w:val="both"/>
        <w:rPr>
          <w:sz w:val="22"/>
          <w:szCs w:val="22"/>
        </w:rPr>
      </w:pPr>
    </w:p>
    <w:p w:rsidR="00BE68F6" w:rsidRPr="00DB282B" w:rsidRDefault="00BE68F6" w:rsidP="001A7A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82B">
        <w:rPr>
          <w:rFonts w:ascii="Times New Roman" w:hAnsi="Times New Roman" w:cs="Times New Roman"/>
          <w:b/>
          <w:bCs/>
          <w:sz w:val="28"/>
          <w:szCs w:val="28"/>
        </w:rPr>
        <w:t>Suggested Readings^:</w:t>
      </w:r>
    </w:p>
    <w:p w:rsidR="00BE68F6" w:rsidRPr="00DD4B25" w:rsidRDefault="00BE68F6" w:rsidP="001A7A24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DD4B25">
        <w:rPr>
          <w:sz w:val="22"/>
          <w:szCs w:val="22"/>
        </w:rPr>
        <w:t>RamezElmasri, Shamkant B Navathe, Fundamentals of Database System, Pearson Education</w:t>
      </w:r>
    </w:p>
    <w:p w:rsidR="00BE68F6" w:rsidRPr="00DD4B25" w:rsidRDefault="00BE68F6" w:rsidP="001A7A24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DD4B25">
        <w:rPr>
          <w:sz w:val="22"/>
          <w:szCs w:val="22"/>
        </w:rPr>
        <w:t>Garcia Molina, Ullman, Widom, Data Base System Implementation, Pearson education</w:t>
      </w:r>
    </w:p>
    <w:p w:rsidR="00BE68F6" w:rsidRPr="00DD4B25" w:rsidRDefault="00BE68F6" w:rsidP="001A7A24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DD4B25">
        <w:rPr>
          <w:sz w:val="22"/>
          <w:szCs w:val="22"/>
        </w:rPr>
        <w:t>Raghu Ramakrishnan&amp; Johannes Gehrke, Database Management Systems, McGraw Hill</w:t>
      </w:r>
    </w:p>
    <w:p w:rsidR="00BE68F6" w:rsidRPr="00DD4B25" w:rsidRDefault="00BE68F6" w:rsidP="001A7A24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DD4B25">
        <w:rPr>
          <w:sz w:val="22"/>
          <w:szCs w:val="22"/>
        </w:rPr>
        <w:t>Silberschatz, Korth, Sudarshan, Database System Concepts, McGraw Hill</w:t>
      </w:r>
    </w:p>
    <w:p w:rsidR="00BE68F6" w:rsidRPr="00DD4B25" w:rsidRDefault="00BE68F6" w:rsidP="001A7A24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DD4B25">
        <w:rPr>
          <w:sz w:val="22"/>
          <w:szCs w:val="22"/>
        </w:rPr>
        <w:t>M.TamerOzsu, Patrick Valduriez, S.Sridhar, Principles of Distributed Database Systems, Pearson Education</w:t>
      </w:r>
    </w:p>
    <w:p w:rsidR="00BE68F6" w:rsidRPr="00DD4B25" w:rsidRDefault="00BE68F6" w:rsidP="001A7A24">
      <w:pPr>
        <w:rPr>
          <w:rFonts w:ascii="Times New Roman" w:hAnsi="Times New Roman" w:cs="Times New Roman"/>
        </w:rPr>
      </w:pPr>
    </w:p>
    <w:p w:rsidR="00BE68F6" w:rsidRPr="00DD4B25" w:rsidRDefault="00BE68F6" w:rsidP="001A7A24">
      <w:pPr>
        <w:pStyle w:val="Standard"/>
        <w:pBdr>
          <w:bottom w:val="single" w:sz="12" w:space="1" w:color="auto"/>
        </w:pBdr>
        <w:rPr>
          <w:color w:val="222222"/>
          <w:kern w:val="0"/>
          <w:sz w:val="22"/>
          <w:szCs w:val="22"/>
          <w:lang w:val="en-GB" w:eastAsia="ar-SA"/>
        </w:rPr>
      </w:pPr>
      <w:r w:rsidRPr="00DD4B25">
        <w:rPr>
          <w:color w:val="222222"/>
          <w:kern w:val="0"/>
          <w:sz w:val="22"/>
          <w:szCs w:val="22"/>
          <w:lang w:val="en-GB" w:eastAsia="ar-SA"/>
        </w:rPr>
        <w:t>L=Lecture, T=Tutorial, P=Practical, C=Credit</w:t>
      </w:r>
    </w:p>
    <w:p w:rsidR="00BE68F6" w:rsidRPr="00DD4B25" w:rsidRDefault="00BE68F6" w:rsidP="001A7A24">
      <w:pPr>
        <w:pStyle w:val="Standard"/>
        <w:rPr>
          <w:color w:val="222222"/>
          <w:kern w:val="0"/>
          <w:sz w:val="22"/>
          <w:szCs w:val="22"/>
          <w:lang w:val="en-GB" w:eastAsia="ar-SA"/>
        </w:rPr>
      </w:pPr>
    </w:p>
    <w:p w:rsidR="00BE68F6" w:rsidRDefault="00BE68F6" w:rsidP="00D42660">
      <w:pPr>
        <w:pStyle w:val="Standard"/>
        <w:rPr>
          <w:color w:val="222222"/>
          <w:lang w:val="en-GB" w:eastAsia="ar-SA"/>
        </w:rPr>
      </w:pPr>
      <w:r w:rsidRPr="00DD4B25">
        <w:rPr>
          <w:color w:val="222222"/>
          <w:kern w:val="0"/>
          <w:sz w:val="22"/>
          <w:szCs w:val="22"/>
          <w:lang w:val="en-GB" w:eastAsia="ar-SA"/>
        </w:rPr>
        <w:t>^this is not an exhaustive list</w:t>
      </w:r>
    </w:p>
    <w:sectPr w:rsidR="00BE68F6" w:rsidSect="00AD0D60">
      <w:headerReference w:type="default" r:id="rId7"/>
      <w:footerReference w:type="default" r:id="rId8"/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F6" w:rsidRDefault="00BE68F6" w:rsidP="001F7BD1">
      <w:pPr>
        <w:spacing w:after="0" w:line="240" w:lineRule="auto"/>
      </w:pPr>
      <w:r>
        <w:separator/>
      </w:r>
    </w:p>
  </w:endnote>
  <w:endnote w:type="continuationSeparator" w:id="1">
    <w:p w:rsidR="00BE68F6" w:rsidRDefault="00BE68F6" w:rsidP="001F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F6" w:rsidRDefault="00BE68F6" w:rsidP="001F7BD1">
    <w:pPr>
      <w:pStyle w:val="Footer"/>
      <w:jc w:val="right"/>
    </w:pPr>
    <w:r>
      <w:t>w.e.f. academic year 2019 and onwards</w:t>
    </w:r>
  </w:p>
  <w:p w:rsidR="00BE68F6" w:rsidRDefault="00BE68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F6" w:rsidRDefault="00BE68F6" w:rsidP="001F7BD1">
      <w:pPr>
        <w:spacing w:after="0" w:line="240" w:lineRule="auto"/>
      </w:pPr>
      <w:r>
        <w:separator/>
      </w:r>
    </w:p>
  </w:footnote>
  <w:footnote w:type="continuationSeparator" w:id="1">
    <w:p w:rsidR="00BE68F6" w:rsidRDefault="00BE68F6" w:rsidP="001F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F6" w:rsidRDefault="00BE68F6" w:rsidP="00AD0D60">
    <w:pPr>
      <w:pStyle w:val="NoSpacing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Enclosure III-D</w:t>
    </w:r>
  </w:p>
  <w:p w:rsidR="00BE68F6" w:rsidRDefault="00BE68F6">
    <w:pPr>
      <w:pStyle w:val="Header"/>
    </w:pPr>
  </w:p>
  <w:p w:rsidR="00BE68F6" w:rsidRDefault="00BE68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44ED3C"/>
    <w:multiLevelType w:val="singleLevel"/>
    <w:tmpl w:val="EC44ED3C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2621ABC"/>
    <w:multiLevelType w:val="multilevel"/>
    <w:tmpl w:val="02621AB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4A02"/>
    <w:multiLevelType w:val="hybridMultilevel"/>
    <w:tmpl w:val="EE1C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16DD"/>
    <w:multiLevelType w:val="multilevel"/>
    <w:tmpl w:val="BD0AD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246E"/>
    <w:multiLevelType w:val="multilevel"/>
    <w:tmpl w:val="145B2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517EC"/>
    <w:multiLevelType w:val="hybridMultilevel"/>
    <w:tmpl w:val="D8CC9C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6D56"/>
    <w:multiLevelType w:val="hybridMultilevel"/>
    <w:tmpl w:val="B9AA3B40"/>
    <w:lvl w:ilvl="0" w:tplc="4009000F">
      <w:start w:val="1"/>
      <w:numFmt w:val="decimal"/>
      <w:lvlText w:val="%1."/>
      <w:lvlJc w:val="left"/>
      <w:pPr>
        <w:ind w:left="747" w:hanging="360"/>
      </w:pPr>
    </w:lvl>
    <w:lvl w:ilvl="1" w:tplc="40090019">
      <w:start w:val="1"/>
      <w:numFmt w:val="lowerLetter"/>
      <w:lvlText w:val="%2."/>
      <w:lvlJc w:val="left"/>
      <w:pPr>
        <w:ind w:left="1467" w:hanging="360"/>
      </w:pPr>
    </w:lvl>
    <w:lvl w:ilvl="2" w:tplc="4009001B">
      <w:start w:val="1"/>
      <w:numFmt w:val="lowerRoman"/>
      <w:lvlText w:val="%3."/>
      <w:lvlJc w:val="right"/>
      <w:pPr>
        <w:ind w:left="2187" w:hanging="180"/>
      </w:pPr>
    </w:lvl>
    <w:lvl w:ilvl="3" w:tplc="4009000F">
      <w:start w:val="1"/>
      <w:numFmt w:val="decimal"/>
      <w:lvlText w:val="%4."/>
      <w:lvlJc w:val="left"/>
      <w:pPr>
        <w:ind w:left="2907" w:hanging="360"/>
      </w:pPr>
    </w:lvl>
    <w:lvl w:ilvl="4" w:tplc="40090019">
      <w:start w:val="1"/>
      <w:numFmt w:val="lowerLetter"/>
      <w:lvlText w:val="%5."/>
      <w:lvlJc w:val="left"/>
      <w:pPr>
        <w:ind w:left="3627" w:hanging="360"/>
      </w:pPr>
    </w:lvl>
    <w:lvl w:ilvl="5" w:tplc="4009001B">
      <w:start w:val="1"/>
      <w:numFmt w:val="lowerRoman"/>
      <w:lvlText w:val="%6."/>
      <w:lvlJc w:val="right"/>
      <w:pPr>
        <w:ind w:left="4347" w:hanging="180"/>
      </w:pPr>
    </w:lvl>
    <w:lvl w:ilvl="6" w:tplc="4009000F">
      <w:start w:val="1"/>
      <w:numFmt w:val="decimal"/>
      <w:lvlText w:val="%7."/>
      <w:lvlJc w:val="left"/>
      <w:pPr>
        <w:ind w:left="5067" w:hanging="360"/>
      </w:pPr>
    </w:lvl>
    <w:lvl w:ilvl="7" w:tplc="40090019">
      <w:start w:val="1"/>
      <w:numFmt w:val="lowerLetter"/>
      <w:lvlText w:val="%8."/>
      <w:lvlJc w:val="left"/>
      <w:pPr>
        <w:ind w:left="5787" w:hanging="360"/>
      </w:pPr>
    </w:lvl>
    <w:lvl w:ilvl="8" w:tplc="4009001B">
      <w:start w:val="1"/>
      <w:numFmt w:val="lowerRoman"/>
      <w:lvlText w:val="%9."/>
      <w:lvlJc w:val="right"/>
      <w:pPr>
        <w:ind w:left="6507" w:hanging="180"/>
      </w:pPr>
    </w:lvl>
  </w:abstractNum>
  <w:abstractNum w:abstractNumId="8">
    <w:nsid w:val="22250AE0"/>
    <w:multiLevelType w:val="hybridMultilevel"/>
    <w:tmpl w:val="A8DA67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D6654"/>
    <w:multiLevelType w:val="multilevel"/>
    <w:tmpl w:val="FF9482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EC6DDC"/>
    <w:multiLevelType w:val="hybridMultilevel"/>
    <w:tmpl w:val="D8584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774CC"/>
    <w:multiLevelType w:val="hybridMultilevel"/>
    <w:tmpl w:val="F1027D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F3716"/>
    <w:multiLevelType w:val="hybridMultilevel"/>
    <w:tmpl w:val="FD32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D2AF4"/>
    <w:multiLevelType w:val="multilevel"/>
    <w:tmpl w:val="1936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85696"/>
    <w:multiLevelType w:val="hybridMultilevel"/>
    <w:tmpl w:val="11DEDD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92196"/>
    <w:multiLevelType w:val="hybridMultilevel"/>
    <w:tmpl w:val="625852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D0D17"/>
    <w:multiLevelType w:val="multilevel"/>
    <w:tmpl w:val="B9822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F7676"/>
    <w:multiLevelType w:val="hybridMultilevel"/>
    <w:tmpl w:val="DC7E4FB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470837"/>
    <w:multiLevelType w:val="hybridMultilevel"/>
    <w:tmpl w:val="CE52BE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2030D"/>
    <w:multiLevelType w:val="hybridMultilevel"/>
    <w:tmpl w:val="4C408BB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C90A9D"/>
    <w:multiLevelType w:val="multilevel"/>
    <w:tmpl w:val="62AC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>
    <w:nsid w:val="58DB14D1"/>
    <w:multiLevelType w:val="multilevel"/>
    <w:tmpl w:val="FF9482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BA0A4C"/>
    <w:multiLevelType w:val="hybridMultilevel"/>
    <w:tmpl w:val="56A0915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8943B8"/>
    <w:multiLevelType w:val="hybridMultilevel"/>
    <w:tmpl w:val="4D4CE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633710A4"/>
    <w:multiLevelType w:val="multilevel"/>
    <w:tmpl w:val="09AA35A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>
    <w:nsid w:val="63935155"/>
    <w:multiLevelType w:val="multilevel"/>
    <w:tmpl w:val="F7344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44510"/>
    <w:multiLevelType w:val="hybridMultilevel"/>
    <w:tmpl w:val="95A2E5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16AAD"/>
    <w:multiLevelType w:val="hybridMultilevel"/>
    <w:tmpl w:val="6E960D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D77F9"/>
    <w:multiLevelType w:val="multilevel"/>
    <w:tmpl w:val="DB12F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61ED5"/>
    <w:multiLevelType w:val="multilevel"/>
    <w:tmpl w:val="10A62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6BE3BD7"/>
    <w:multiLevelType w:val="multilevel"/>
    <w:tmpl w:val="62AC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>
    <w:nsid w:val="7FD13FA5"/>
    <w:multiLevelType w:val="hybridMultilevel"/>
    <w:tmpl w:val="6BA046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1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8"/>
  </w:num>
  <w:num w:numId="9">
    <w:abstractNumId w:val="16"/>
  </w:num>
  <w:num w:numId="10">
    <w:abstractNumId w:val="13"/>
  </w:num>
  <w:num w:numId="11">
    <w:abstractNumId w:val="0"/>
  </w:num>
  <w:num w:numId="12">
    <w:abstractNumId w:val="23"/>
  </w:num>
  <w:num w:numId="13">
    <w:abstractNumId w:val="3"/>
  </w:num>
  <w:num w:numId="14">
    <w:abstractNumId w:val="1"/>
  </w:num>
  <w:num w:numId="15">
    <w:abstractNumId w:val="14"/>
  </w:num>
  <w:num w:numId="16">
    <w:abstractNumId w:val="15"/>
  </w:num>
  <w:num w:numId="17">
    <w:abstractNumId w:val="26"/>
  </w:num>
  <w:num w:numId="18">
    <w:abstractNumId w:val="7"/>
  </w:num>
  <w:num w:numId="19">
    <w:abstractNumId w:val="29"/>
  </w:num>
  <w:num w:numId="20">
    <w:abstractNumId w:val="28"/>
  </w:num>
  <w:num w:numId="21">
    <w:abstractNumId w:val="10"/>
  </w:num>
  <w:num w:numId="22">
    <w:abstractNumId w:val="27"/>
  </w:num>
  <w:num w:numId="23">
    <w:abstractNumId w:val="22"/>
  </w:num>
  <w:num w:numId="24">
    <w:abstractNumId w:val="8"/>
  </w:num>
  <w:num w:numId="25">
    <w:abstractNumId w:val="17"/>
  </w:num>
  <w:num w:numId="26">
    <w:abstractNumId w:val="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3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375"/>
    <w:rsid w:val="000012A5"/>
    <w:rsid w:val="00031F05"/>
    <w:rsid w:val="000327F2"/>
    <w:rsid w:val="00032A69"/>
    <w:rsid w:val="0004107C"/>
    <w:rsid w:val="000449FE"/>
    <w:rsid w:val="00044B01"/>
    <w:rsid w:val="000458AA"/>
    <w:rsid w:val="00045FD3"/>
    <w:rsid w:val="000538E8"/>
    <w:rsid w:val="000672CC"/>
    <w:rsid w:val="00071ED1"/>
    <w:rsid w:val="0007755B"/>
    <w:rsid w:val="00092360"/>
    <w:rsid w:val="00092AF4"/>
    <w:rsid w:val="00096832"/>
    <w:rsid w:val="00096CFD"/>
    <w:rsid w:val="000A0B98"/>
    <w:rsid w:val="000B52DA"/>
    <w:rsid w:val="000B562E"/>
    <w:rsid w:val="000C24EF"/>
    <w:rsid w:val="000E10FD"/>
    <w:rsid w:val="000E410B"/>
    <w:rsid w:val="000F48A1"/>
    <w:rsid w:val="00117D2A"/>
    <w:rsid w:val="00120A1E"/>
    <w:rsid w:val="00122501"/>
    <w:rsid w:val="0013140C"/>
    <w:rsid w:val="00132D52"/>
    <w:rsid w:val="0014366D"/>
    <w:rsid w:val="0014534D"/>
    <w:rsid w:val="00151EC3"/>
    <w:rsid w:val="00156958"/>
    <w:rsid w:val="00161443"/>
    <w:rsid w:val="00183A3A"/>
    <w:rsid w:val="0019195C"/>
    <w:rsid w:val="00193D12"/>
    <w:rsid w:val="001A715F"/>
    <w:rsid w:val="001A7A24"/>
    <w:rsid w:val="001B0270"/>
    <w:rsid w:val="001B4E0F"/>
    <w:rsid w:val="001E4483"/>
    <w:rsid w:val="001E6453"/>
    <w:rsid w:val="001F7BD1"/>
    <w:rsid w:val="002141A1"/>
    <w:rsid w:val="002251EA"/>
    <w:rsid w:val="00233823"/>
    <w:rsid w:val="00236BA0"/>
    <w:rsid w:val="00237ABF"/>
    <w:rsid w:val="002437B0"/>
    <w:rsid w:val="0025348B"/>
    <w:rsid w:val="0025405E"/>
    <w:rsid w:val="00281566"/>
    <w:rsid w:val="00287654"/>
    <w:rsid w:val="002879A0"/>
    <w:rsid w:val="00294F9D"/>
    <w:rsid w:val="002A714F"/>
    <w:rsid w:val="002B41BF"/>
    <w:rsid w:val="002B6267"/>
    <w:rsid w:val="002C61A8"/>
    <w:rsid w:val="002F7410"/>
    <w:rsid w:val="00310537"/>
    <w:rsid w:val="003148CE"/>
    <w:rsid w:val="003153FE"/>
    <w:rsid w:val="00315CAF"/>
    <w:rsid w:val="00320FEC"/>
    <w:rsid w:val="0032607E"/>
    <w:rsid w:val="00327732"/>
    <w:rsid w:val="003326C4"/>
    <w:rsid w:val="00344562"/>
    <w:rsid w:val="003516EE"/>
    <w:rsid w:val="00352A75"/>
    <w:rsid w:val="003551DE"/>
    <w:rsid w:val="003722E2"/>
    <w:rsid w:val="003733D8"/>
    <w:rsid w:val="00373503"/>
    <w:rsid w:val="00375C2D"/>
    <w:rsid w:val="003830A9"/>
    <w:rsid w:val="003A1B7D"/>
    <w:rsid w:val="003B3319"/>
    <w:rsid w:val="003B7A8B"/>
    <w:rsid w:val="003B7BA1"/>
    <w:rsid w:val="003D66F9"/>
    <w:rsid w:val="003E6338"/>
    <w:rsid w:val="004116CA"/>
    <w:rsid w:val="00412E68"/>
    <w:rsid w:val="00422BB4"/>
    <w:rsid w:val="004340A2"/>
    <w:rsid w:val="00436468"/>
    <w:rsid w:val="0044357B"/>
    <w:rsid w:val="00461945"/>
    <w:rsid w:val="00471708"/>
    <w:rsid w:val="004869E7"/>
    <w:rsid w:val="00494E1F"/>
    <w:rsid w:val="004B2E90"/>
    <w:rsid w:val="004C3536"/>
    <w:rsid w:val="004D36DD"/>
    <w:rsid w:val="004D4063"/>
    <w:rsid w:val="004E1E5E"/>
    <w:rsid w:val="004E2959"/>
    <w:rsid w:val="00504C83"/>
    <w:rsid w:val="00511813"/>
    <w:rsid w:val="0052135F"/>
    <w:rsid w:val="0052599D"/>
    <w:rsid w:val="00535C4C"/>
    <w:rsid w:val="00535E45"/>
    <w:rsid w:val="00542C9C"/>
    <w:rsid w:val="005514A9"/>
    <w:rsid w:val="00557AAE"/>
    <w:rsid w:val="00561295"/>
    <w:rsid w:val="005773BC"/>
    <w:rsid w:val="005809E7"/>
    <w:rsid w:val="005871D0"/>
    <w:rsid w:val="00590D6B"/>
    <w:rsid w:val="005960B9"/>
    <w:rsid w:val="005A7D59"/>
    <w:rsid w:val="005B0A1C"/>
    <w:rsid w:val="005B5A3E"/>
    <w:rsid w:val="005C7148"/>
    <w:rsid w:val="005C7DF4"/>
    <w:rsid w:val="005D0ECA"/>
    <w:rsid w:val="005D4D8C"/>
    <w:rsid w:val="005F0BE5"/>
    <w:rsid w:val="005F3C53"/>
    <w:rsid w:val="005F48AD"/>
    <w:rsid w:val="005F58CB"/>
    <w:rsid w:val="00605C56"/>
    <w:rsid w:val="00610EE5"/>
    <w:rsid w:val="006119EE"/>
    <w:rsid w:val="00635348"/>
    <w:rsid w:val="00651F63"/>
    <w:rsid w:val="00655007"/>
    <w:rsid w:val="0065739E"/>
    <w:rsid w:val="00665C06"/>
    <w:rsid w:val="00674CC8"/>
    <w:rsid w:val="00694358"/>
    <w:rsid w:val="006B63AD"/>
    <w:rsid w:val="006C1B0C"/>
    <w:rsid w:val="006C4780"/>
    <w:rsid w:val="006E2642"/>
    <w:rsid w:val="006E2C5B"/>
    <w:rsid w:val="006E5E74"/>
    <w:rsid w:val="006E6E8E"/>
    <w:rsid w:val="006F6B86"/>
    <w:rsid w:val="00705FD2"/>
    <w:rsid w:val="007178F1"/>
    <w:rsid w:val="007425B1"/>
    <w:rsid w:val="00757BE5"/>
    <w:rsid w:val="00775039"/>
    <w:rsid w:val="007771C0"/>
    <w:rsid w:val="007A009C"/>
    <w:rsid w:val="007A5E6D"/>
    <w:rsid w:val="007B333E"/>
    <w:rsid w:val="007D7BD1"/>
    <w:rsid w:val="007E5D3A"/>
    <w:rsid w:val="007F4EA9"/>
    <w:rsid w:val="007F7A34"/>
    <w:rsid w:val="00805AFE"/>
    <w:rsid w:val="00815D2E"/>
    <w:rsid w:val="008178F7"/>
    <w:rsid w:val="00847032"/>
    <w:rsid w:val="00855D5D"/>
    <w:rsid w:val="008907AB"/>
    <w:rsid w:val="0089125C"/>
    <w:rsid w:val="008A7B47"/>
    <w:rsid w:val="008B39A0"/>
    <w:rsid w:val="008B409A"/>
    <w:rsid w:val="008C6C58"/>
    <w:rsid w:val="00930D16"/>
    <w:rsid w:val="00937651"/>
    <w:rsid w:val="00947192"/>
    <w:rsid w:val="00951A8B"/>
    <w:rsid w:val="009558A1"/>
    <w:rsid w:val="009624C7"/>
    <w:rsid w:val="00972977"/>
    <w:rsid w:val="00972AA7"/>
    <w:rsid w:val="00976888"/>
    <w:rsid w:val="00976CE1"/>
    <w:rsid w:val="00982399"/>
    <w:rsid w:val="0098422B"/>
    <w:rsid w:val="00992CF8"/>
    <w:rsid w:val="00996196"/>
    <w:rsid w:val="009C4A70"/>
    <w:rsid w:val="009D4CA9"/>
    <w:rsid w:val="009E29BF"/>
    <w:rsid w:val="009F0B11"/>
    <w:rsid w:val="009F5FC9"/>
    <w:rsid w:val="00A0128A"/>
    <w:rsid w:val="00A05C84"/>
    <w:rsid w:val="00A24BF0"/>
    <w:rsid w:val="00A326D7"/>
    <w:rsid w:val="00A33AA6"/>
    <w:rsid w:val="00A41BCE"/>
    <w:rsid w:val="00A46707"/>
    <w:rsid w:val="00A70197"/>
    <w:rsid w:val="00A76593"/>
    <w:rsid w:val="00A8225C"/>
    <w:rsid w:val="00A85782"/>
    <w:rsid w:val="00AA4FF2"/>
    <w:rsid w:val="00AA5EAB"/>
    <w:rsid w:val="00AB57B3"/>
    <w:rsid w:val="00AD0D60"/>
    <w:rsid w:val="00AD1A04"/>
    <w:rsid w:val="00AD30FF"/>
    <w:rsid w:val="00AD6194"/>
    <w:rsid w:val="00AF219C"/>
    <w:rsid w:val="00AF2CF9"/>
    <w:rsid w:val="00B0452E"/>
    <w:rsid w:val="00B10368"/>
    <w:rsid w:val="00B15948"/>
    <w:rsid w:val="00B27E4C"/>
    <w:rsid w:val="00B27F7C"/>
    <w:rsid w:val="00B3373E"/>
    <w:rsid w:val="00B62522"/>
    <w:rsid w:val="00B732B5"/>
    <w:rsid w:val="00B833D5"/>
    <w:rsid w:val="00BB18A5"/>
    <w:rsid w:val="00BD50E7"/>
    <w:rsid w:val="00BD7EB7"/>
    <w:rsid w:val="00BE63B7"/>
    <w:rsid w:val="00BE68F6"/>
    <w:rsid w:val="00BE7CBE"/>
    <w:rsid w:val="00C03943"/>
    <w:rsid w:val="00C0558E"/>
    <w:rsid w:val="00C07373"/>
    <w:rsid w:val="00C1320A"/>
    <w:rsid w:val="00C60A61"/>
    <w:rsid w:val="00C62CE7"/>
    <w:rsid w:val="00C63412"/>
    <w:rsid w:val="00C766C9"/>
    <w:rsid w:val="00C915FD"/>
    <w:rsid w:val="00C92772"/>
    <w:rsid w:val="00C93931"/>
    <w:rsid w:val="00CA03CC"/>
    <w:rsid w:val="00CA46C4"/>
    <w:rsid w:val="00CB5E6A"/>
    <w:rsid w:val="00CB7A25"/>
    <w:rsid w:val="00CE3FED"/>
    <w:rsid w:val="00CF0462"/>
    <w:rsid w:val="00CF34A8"/>
    <w:rsid w:val="00D13669"/>
    <w:rsid w:val="00D26750"/>
    <w:rsid w:val="00D41719"/>
    <w:rsid w:val="00D42660"/>
    <w:rsid w:val="00D63098"/>
    <w:rsid w:val="00D671F3"/>
    <w:rsid w:val="00D86371"/>
    <w:rsid w:val="00D93FB5"/>
    <w:rsid w:val="00D940F5"/>
    <w:rsid w:val="00D958D6"/>
    <w:rsid w:val="00D96925"/>
    <w:rsid w:val="00DA2BD3"/>
    <w:rsid w:val="00DA7726"/>
    <w:rsid w:val="00DB282B"/>
    <w:rsid w:val="00DB2927"/>
    <w:rsid w:val="00DC0950"/>
    <w:rsid w:val="00DD1BBD"/>
    <w:rsid w:val="00DD4B25"/>
    <w:rsid w:val="00DF1971"/>
    <w:rsid w:val="00E05EAF"/>
    <w:rsid w:val="00E06375"/>
    <w:rsid w:val="00E07562"/>
    <w:rsid w:val="00E11020"/>
    <w:rsid w:val="00E13D2A"/>
    <w:rsid w:val="00E165C8"/>
    <w:rsid w:val="00E27087"/>
    <w:rsid w:val="00E309CC"/>
    <w:rsid w:val="00E41737"/>
    <w:rsid w:val="00E461F7"/>
    <w:rsid w:val="00E62645"/>
    <w:rsid w:val="00E647B0"/>
    <w:rsid w:val="00E668A1"/>
    <w:rsid w:val="00E95E9B"/>
    <w:rsid w:val="00EA0812"/>
    <w:rsid w:val="00EA5FB1"/>
    <w:rsid w:val="00EC5874"/>
    <w:rsid w:val="00EE6DE4"/>
    <w:rsid w:val="00EE6E89"/>
    <w:rsid w:val="00EF3047"/>
    <w:rsid w:val="00F138C0"/>
    <w:rsid w:val="00F1578F"/>
    <w:rsid w:val="00F302B9"/>
    <w:rsid w:val="00F351E2"/>
    <w:rsid w:val="00F40D6F"/>
    <w:rsid w:val="00F52144"/>
    <w:rsid w:val="00F522A3"/>
    <w:rsid w:val="00F57216"/>
    <w:rsid w:val="00F64518"/>
    <w:rsid w:val="00F7662F"/>
    <w:rsid w:val="00F860C3"/>
    <w:rsid w:val="00F926D0"/>
    <w:rsid w:val="00FB0398"/>
    <w:rsid w:val="00FB05C3"/>
    <w:rsid w:val="00FC6DEE"/>
    <w:rsid w:val="00FD02F1"/>
    <w:rsid w:val="00FE1A3A"/>
    <w:rsid w:val="00FE34DF"/>
    <w:rsid w:val="00FF0DA6"/>
    <w:rsid w:val="00FF39FF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FE"/>
    <w:pPr>
      <w:spacing w:after="160" w:line="259" w:lineRule="auto"/>
    </w:pPr>
    <w:rPr>
      <w:rFonts w:cs="Calibri"/>
      <w:lang w:val="en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3FB5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93FB5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Standard">
    <w:name w:val="Standard"/>
    <w:uiPriority w:val="99"/>
    <w:rsid w:val="00805AFE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05AFE"/>
    <w:pPr>
      <w:suppressAutoHyphens/>
      <w:autoSpaceDN w:val="0"/>
      <w:spacing w:after="0" w:line="100" w:lineRule="atLeast"/>
      <w:jc w:val="both"/>
    </w:pPr>
    <w:rPr>
      <w:rFonts w:ascii="Times New Roman" w:eastAsia="Times New Roman" w:hAnsi="Times New Roman" w:cs="Times New Roman"/>
      <w:kern w:val="3"/>
      <w:sz w:val="24"/>
      <w:szCs w:val="24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805AFE"/>
    <w:rPr>
      <w:rFonts w:ascii="Times New Roman" w:hAnsi="Times New Roman" w:cs="Times New Roman"/>
      <w:kern w:val="3"/>
      <w:sz w:val="20"/>
      <w:szCs w:val="20"/>
      <w:lang w:val="en-GB" w:eastAsia="hi-IN" w:bidi="hi-IN"/>
    </w:rPr>
  </w:style>
  <w:style w:type="table" w:styleId="TableGrid">
    <w:name w:val="Table Grid"/>
    <w:basedOn w:val="TableNormal"/>
    <w:uiPriority w:val="99"/>
    <w:rsid w:val="00805A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46C4"/>
    <w:pPr>
      <w:ind w:left="720"/>
    </w:pPr>
    <w:rPr>
      <w:lang w:val="en-US" w:eastAsia="en-IN"/>
    </w:rPr>
  </w:style>
  <w:style w:type="paragraph" w:styleId="NoSpacing">
    <w:name w:val="No Spacing"/>
    <w:uiPriority w:val="99"/>
    <w:qFormat/>
    <w:rsid w:val="00CA46C4"/>
    <w:rPr>
      <w:rFonts w:eastAsia="Times New Roman" w:cs="Calibri"/>
    </w:rPr>
  </w:style>
  <w:style w:type="paragraph" w:customStyle="1" w:styleId="Default">
    <w:name w:val="Default"/>
    <w:uiPriority w:val="99"/>
    <w:rsid w:val="00EC58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93FB5"/>
    <w:pPr>
      <w:suppressAutoHyphens/>
      <w:spacing w:before="280" w:after="115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99"/>
    <w:qFormat/>
    <w:rsid w:val="00E165C8"/>
    <w:rPr>
      <w:b/>
      <w:bCs/>
    </w:rPr>
  </w:style>
  <w:style w:type="character" w:customStyle="1" w:styleId="yui-tag-span">
    <w:name w:val="yui-tag-span"/>
    <w:basedOn w:val="DefaultParagraphFont"/>
    <w:uiPriority w:val="99"/>
    <w:rsid w:val="00E165C8"/>
  </w:style>
  <w:style w:type="paragraph" w:customStyle="1" w:styleId="m7851134571491801594gmail-msolistparagraph">
    <w:name w:val="m_7851134571491801594gmail-msolistparagraph"/>
    <w:basedOn w:val="Normal"/>
    <w:uiPriority w:val="99"/>
    <w:rsid w:val="00E1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2387891837497971325m4158946074288459572gmail-listparagraph1cxsplast">
    <w:name w:val="m_2387891837497971325m_4158946074288459572gmail-listparagraph1cxsplast"/>
    <w:basedOn w:val="Normal"/>
    <w:uiPriority w:val="99"/>
    <w:rsid w:val="0014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2387891837497971325m4158946074288459572gmail-listparagraph1">
    <w:name w:val="m_2387891837497971325m_4158946074288459572gmail-listparagraph1"/>
    <w:basedOn w:val="Normal"/>
    <w:uiPriority w:val="99"/>
    <w:rsid w:val="0014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7851134571491801594gmail-msonospacing">
    <w:name w:val="m_7851134571491801594gmail-msonospacing"/>
    <w:basedOn w:val="Normal"/>
    <w:uiPriority w:val="99"/>
    <w:rsid w:val="00F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rsid w:val="001F7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BD1"/>
  </w:style>
  <w:style w:type="paragraph" w:styleId="Footer">
    <w:name w:val="footer"/>
    <w:basedOn w:val="Normal"/>
    <w:link w:val="FooterChar"/>
    <w:uiPriority w:val="99"/>
    <w:rsid w:val="001F7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421</Words>
  <Characters>2401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NIRMA UNIVERSITY</dc:title>
  <dc:subject/>
  <dc:creator>Administrator</dc:creator>
  <cp:keywords/>
  <dc:description/>
  <cp:lastModifiedBy>JATIN</cp:lastModifiedBy>
  <cp:revision>3</cp:revision>
  <dcterms:created xsi:type="dcterms:W3CDTF">2019-06-18T07:07:00Z</dcterms:created>
  <dcterms:modified xsi:type="dcterms:W3CDTF">2019-06-18T07:08:00Z</dcterms:modified>
</cp:coreProperties>
</file>