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E41" w:rsidRPr="00320FEC" w:rsidRDefault="00320E41" w:rsidP="00D426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0FEC">
        <w:rPr>
          <w:rFonts w:ascii="Times New Roman" w:hAnsi="Times New Roman" w:cs="Times New Roman"/>
          <w:b/>
          <w:bCs/>
          <w:sz w:val="28"/>
          <w:szCs w:val="28"/>
        </w:rPr>
        <w:t>NIRMA UNIVERSITY</w:t>
      </w:r>
    </w:p>
    <w:p w:rsidR="00320E41" w:rsidRDefault="00320E41" w:rsidP="00D426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0FEC">
        <w:rPr>
          <w:rFonts w:ascii="Times New Roman" w:hAnsi="Times New Roman" w:cs="Times New Roman"/>
          <w:b/>
          <w:bCs/>
          <w:sz w:val="28"/>
          <w:szCs w:val="28"/>
        </w:rPr>
        <w:t>Institute of Technology</w:t>
      </w:r>
    </w:p>
    <w:p w:rsidR="00320E41" w:rsidRDefault="00320E41" w:rsidP="00D426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22A3">
        <w:rPr>
          <w:rFonts w:ascii="Times New Roman" w:hAnsi="Times New Roman" w:cs="Times New Roman"/>
          <w:b/>
          <w:bCs/>
          <w:sz w:val="28"/>
          <w:szCs w:val="28"/>
        </w:rPr>
        <w:t>M Tech Computer Science and Engineering</w:t>
      </w:r>
    </w:p>
    <w:p w:rsidR="00320E41" w:rsidRPr="00BD50E7" w:rsidRDefault="00320E41" w:rsidP="00D42660">
      <w:pPr>
        <w:jc w:val="center"/>
        <w:rPr>
          <w:color w:val="222222"/>
          <w:lang w:val="en-GB" w:eastAsia="ar-SA"/>
        </w:rPr>
      </w:pPr>
      <w:r w:rsidRPr="00320FEC">
        <w:rPr>
          <w:rFonts w:ascii="Times New Roman" w:hAnsi="Times New Roman" w:cs="Times New Roman"/>
          <w:b/>
          <w:bCs/>
          <w:sz w:val="28"/>
          <w:szCs w:val="28"/>
        </w:rPr>
        <w:t>Semester – I</w:t>
      </w:r>
    </w:p>
    <w:tbl>
      <w:tblPr>
        <w:tblW w:w="1752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38"/>
        <w:gridCol w:w="438"/>
        <w:gridCol w:w="438"/>
        <w:gridCol w:w="438"/>
      </w:tblGrid>
      <w:tr w:rsidR="00320E41" w:rsidRPr="005C7148">
        <w:trPr>
          <w:jc w:val="right"/>
        </w:trPr>
        <w:tc>
          <w:tcPr>
            <w:tcW w:w="438" w:type="dxa"/>
          </w:tcPr>
          <w:p w:rsidR="00320E41" w:rsidRPr="00C1320A" w:rsidRDefault="00320E41" w:rsidP="002437B0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32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</w:t>
            </w:r>
          </w:p>
        </w:tc>
        <w:tc>
          <w:tcPr>
            <w:tcW w:w="438" w:type="dxa"/>
          </w:tcPr>
          <w:p w:rsidR="00320E41" w:rsidRPr="00C1320A" w:rsidRDefault="00320E41" w:rsidP="002437B0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32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438" w:type="dxa"/>
          </w:tcPr>
          <w:p w:rsidR="00320E41" w:rsidRPr="00C1320A" w:rsidRDefault="00320E41" w:rsidP="002437B0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32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</w:t>
            </w:r>
          </w:p>
        </w:tc>
        <w:tc>
          <w:tcPr>
            <w:tcW w:w="438" w:type="dxa"/>
          </w:tcPr>
          <w:p w:rsidR="00320E41" w:rsidRPr="00C1320A" w:rsidRDefault="00320E41" w:rsidP="002437B0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32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</w:p>
        </w:tc>
      </w:tr>
      <w:tr w:rsidR="00320E41" w:rsidRPr="005C7148">
        <w:trPr>
          <w:jc w:val="right"/>
        </w:trPr>
        <w:tc>
          <w:tcPr>
            <w:tcW w:w="438" w:type="dxa"/>
          </w:tcPr>
          <w:p w:rsidR="00320E41" w:rsidRPr="00694358" w:rsidRDefault="00320E41" w:rsidP="002437B0">
            <w:pPr>
              <w:pStyle w:val="NoSpacing"/>
              <w:rPr>
                <w:rFonts w:ascii="Times New Roman" w:hAnsi="Times New Roman" w:cs="Times New Roman"/>
              </w:rPr>
            </w:pPr>
            <w:r w:rsidRPr="006943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8" w:type="dxa"/>
          </w:tcPr>
          <w:p w:rsidR="00320E41" w:rsidRPr="00694358" w:rsidRDefault="00320E41" w:rsidP="002437B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8" w:type="dxa"/>
          </w:tcPr>
          <w:p w:rsidR="00320E41" w:rsidRPr="00694358" w:rsidRDefault="00320E41" w:rsidP="002437B0">
            <w:pPr>
              <w:pStyle w:val="NoSpacing"/>
              <w:rPr>
                <w:rFonts w:ascii="Times New Roman" w:hAnsi="Times New Roman" w:cs="Times New Roman"/>
              </w:rPr>
            </w:pPr>
            <w:r w:rsidRPr="006943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8" w:type="dxa"/>
          </w:tcPr>
          <w:p w:rsidR="00320E41" w:rsidRPr="00694358" w:rsidRDefault="00320E41" w:rsidP="002437B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320E41" w:rsidRPr="00BD50E7" w:rsidRDefault="00320E41" w:rsidP="00D42660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901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539"/>
        <w:gridCol w:w="5477"/>
      </w:tblGrid>
      <w:tr w:rsidR="00320E41" w:rsidRPr="005C7148">
        <w:tc>
          <w:tcPr>
            <w:tcW w:w="3539" w:type="dxa"/>
          </w:tcPr>
          <w:p w:rsidR="00320E41" w:rsidRPr="00C1320A" w:rsidRDefault="00320E41" w:rsidP="002437B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32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Course Code</w:t>
            </w:r>
          </w:p>
        </w:tc>
        <w:tc>
          <w:tcPr>
            <w:tcW w:w="5477" w:type="dxa"/>
          </w:tcPr>
          <w:p w:rsidR="00320E41" w:rsidRPr="00C1320A" w:rsidRDefault="00320E41" w:rsidP="002437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3CS1113</w:t>
            </w:r>
          </w:p>
        </w:tc>
      </w:tr>
      <w:tr w:rsidR="00320E41" w:rsidRPr="005C7148">
        <w:tc>
          <w:tcPr>
            <w:tcW w:w="3539" w:type="dxa"/>
          </w:tcPr>
          <w:p w:rsidR="00320E41" w:rsidRPr="00C1320A" w:rsidRDefault="00320E41" w:rsidP="002437B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32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Course Name</w:t>
            </w:r>
          </w:p>
        </w:tc>
        <w:tc>
          <w:tcPr>
            <w:tcW w:w="5477" w:type="dxa"/>
          </w:tcPr>
          <w:p w:rsidR="00320E41" w:rsidRPr="00B833D5" w:rsidRDefault="00320E41" w:rsidP="002437B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958D6">
              <w:rPr>
                <w:rFonts w:ascii="Times New Roman" w:hAnsi="Times New Roman" w:cs="Times New Roman"/>
                <w:sz w:val="28"/>
                <w:szCs w:val="28"/>
              </w:rPr>
              <w:t>Applied Mathematic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 </w:t>
            </w:r>
            <w:r w:rsidRPr="00D958D6">
              <w:rPr>
                <w:rFonts w:ascii="Times New Roman" w:hAnsi="Times New Roman" w:cs="Times New Roman"/>
                <w:sz w:val="28"/>
                <w:szCs w:val="28"/>
              </w:rPr>
              <w:t>for Computer Science</w:t>
            </w:r>
          </w:p>
        </w:tc>
      </w:tr>
    </w:tbl>
    <w:p w:rsidR="00320E41" w:rsidRPr="00C1320A" w:rsidRDefault="00320E41" w:rsidP="00D42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E41" w:rsidRPr="00C1320A" w:rsidRDefault="00320E41" w:rsidP="00D4266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320A">
        <w:rPr>
          <w:rFonts w:ascii="Times New Roman" w:hAnsi="Times New Roman" w:cs="Times New Roman"/>
          <w:b/>
          <w:bCs/>
          <w:sz w:val="28"/>
          <w:szCs w:val="28"/>
        </w:rPr>
        <w:t>Course Learning Outcomes (CLO</w:t>
      </w: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C1320A">
        <w:rPr>
          <w:rFonts w:ascii="Times New Roman" w:hAnsi="Times New Roman" w:cs="Times New Roman"/>
          <w:b/>
          <w:bCs/>
          <w:sz w:val="28"/>
          <w:szCs w:val="28"/>
        </w:rPr>
        <w:t>):</w:t>
      </w:r>
    </w:p>
    <w:p w:rsidR="00320E41" w:rsidRPr="00BD50E7" w:rsidRDefault="00320E41" w:rsidP="00D42660">
      <w:pPr>
        <w:jc w:val="both"/>
        <w:rPr>
          <w:rFonts w:ascii="Times New Roman" w:hAnsi="Times New Roman" w:cs="Times New Roman"/>
        </w:rPr>
      </w:pPr>
      <w:r w:rsidRPr="00BD50E7">
        <w:rPr>
          <w:rFonts w:ascii="Times New Roman" w:hAnsi="Times New Roman" w:cs="Times New Roman"/>
        </w:rPr>
        <w:t xml:space="preserve">At the end of the course, students will be able to – </w:t>
      </w:r>
    </w:p>
    <w:p w:rsidR="00320E41" w:rsidRDefault="00320E41" w:rsidP="00D42660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522A3">
        <w:rPr>
          <w:rFonts w:ascii="Times New Roman" w:hAnsi="Times New Roman" w:cs="Times New Roman"/>
          <w:color w:val="000000"/>
        </w:rPr>
        <w:t>comprehend the mathematical fundamentals related to sets, probability, statistics, linear algebra and mathematical optimization</w:t>
      </w:r>
    </w:p>
    <w:p w:rsidR="00320E41" w:rsidRDefault="00320E41" w:rsidP="00D42660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apply the mathematical principles to solve wide range of problems in computer science</w:t>
      </w:r>
    </w:p>
    <w:p w:rsidR="00320E41" w:rsidRPr="00BD50E7" w:rsidRDefault="00320E41" w:rsidP="00D42660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522A3">
        <w:rPr>
          <w:rFonts w:ascii="Times New Roman" w:hAnsi="Times New Roman" w:cs="Times New Roman"/>
          <w:color w:val="000000"/>
        </w:rPr>
        <w:t>use the mathematical concepts as per the need of the application</w:t>
      </w:r>
    </w:p>
    <w:tbl>
      <w:tblPr>
        <w:tblW w:w="9645" w:type="dxa"/>
        <w:tblInd w:w="-106" w:type="dxa"/>
        <w:tblLayout w:type="fixed"/>
        <w:tblLook w:val="0000"/>
      </w:tblPr>
      <w:tblGrid>
        <w:gridCol w:w="8217"/>
        <w:gridCol w:w="1428"/>
      </w:tblGrid>
      <w:tr w:rsidR="00320E41" w:rsidRPr="005C7148">
        <w:tc>
          <w:tcPr>
            <w:tcW w:w="8217" w:type="dxa"/>
          </w:tcPr>
          <w:p w:rsidR="00320E41" w:rsidRPr="00982399" w:rsidRDefault="00320E41" w:rsidP="002437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 w:type="page"/>
            </w:r>
            <w:r w:rsidRPr="009823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Syllabus:</w:t>
            </w:r>
          </w:p>
        </w:tc>
        <w:tc>
          <w:tcPr>
            <w:tcW w:w="1428" w:type="dxa"/>
          </w:tcPr>
          <w:p w:rsidR="00320E41" w:rsidRPr="00982399" w:rsidRDefault="00320E41" w:rsidP="00243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23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Teaching Hours</w:t>
            </w:r>
          </w:p>
        </w:tc>
      </w:tr>
      <w:tr w:rsidR="00320E41" w:rsidRPr="005C7148">
        <w:tc>
          <w:tcPr>
            <w:tcW w:w="8217" w:type="dxa"/>
          </w:tcPr>
          <w:p w:rsidR="00320E41" w:rsidRPr="00982399" w:rsidRDefault="00320E41" w:rsidP="00243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10202"/>
                <w:sz w:val="24"/>
                <w:szCs w:val="24"/>
              </w:rPr>
            </w:pPr>
            <w:r w:rsidRPr="005C7148">
              <w:rPr>
                <w:rFonts w:ascii="Times New Roman" w:hAnsi="Times New Roman" w:cs="Times New Roman"/>
                <w:b/>
                <w:bCs/>
                <w:color w:val="010202"/>
                <w:sz w:val="24"/>
                <w:szCs w:val="24"/>
              </w:rPr>
              <w:t>Unit I</w:t>
            </w:r>
          </w:p>
          <w:p w:rsidR="00320E41" w:rsidRPr="005C7148" w:rsidRDefault="00320E41" w:rsidP="00243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10202"/>
              </w:rPr>
            </w:pPr>
            <w:r w:rsidRPr="005C7148">
              <w:rPr>
                <w:rFonts w:ascii="Times New Roman" w:hAnsi="Times New Roman" w:cs="Times New Roman"/>
                <w:b/>
                <w:bCs/>
                <w:color w:val="010202"/>
                <w:sz w:val="24"/>
                <w:szCs w:val="24"/>
              </w:rPr>
              <w:t>Review of Linear Algebra</w:t>
            </w:r>
            <w:r w:rsidRPr="005C7148">
              <w:rPr>
                <w:rFonts w:ascii="Times New Roman" w:hAnsi="Times New Roman" w:cs="Times New Roman"/>
                <w:color w:val="010202"/>
              </w:rPr>
              <w:t xml:space="preserve">: </w:t>
            </w:r>
            <w:r w:rsidRPr="005C7148">
              <w:rPr>
                <w:rFonts w:ascii="Times New Roman" w:hAnsi="Times New Roman" w:cs="Times New Roman"/>
              </w:rPr>
              <w:t xml:space="preserve">Matrices, Vectors properties, Eigenvalues and eigenvectors, Matrix factorizations, Distance measures, Projections, Notion of hyperplanes, Half-planes, </w:t>
            </w:r>
            <w:r w:rsidRPr="00D958D6">
              <w:rPr>
                <w:rFonts w:ascii="Times New Roman" w:hAnsi="Times New Roman" w:cs="Times New Roman"/>
                <w:color w:val="000000"/>
              </w:rPr>
              <w:t>Application for Linear Algebra in Computer Science</w:t>
            </w:r>
          </w:p>
        </w:tc>
        <w:tc>
          <w:tcPr>
            <w:tcW w:w="1428" w:type="dxa"/>
          </w:tcPr>
          <w:p w:rsidR="00320E41" w:rsidRDefault="00320E41" w:rsidP="00243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320E41" w:rsidRPr="00982399" w:rsidRDefault="00320E41" w:rsidP="00243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8</w:t>
            </w:r>
          </w:p>
        </w:tc>
      </w:tr>
      <w:tr w:rsidR="00320E41" w:rsidRPr="005C7148">
        <w:tc>
          <w:tcPr>
            <w:tcW w:w="8217" w:type="dxa"/>
          </w:tcPr>
          <w:p w:rsidR="00320E41" w:rsidRPr="005C7148" w:rsidRDefault="00320E41" w:rsidP="00243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10202"/>
              </w:rPr>
            </w:pPr>
            <w:r w:rsidRPr="005C7148">
              <w:rPr>
                <w:rFonts w:ascii="Times New Roman" w:hAnsi="Times New Roman" w:cs="Times New Roman"/>
                <w:b/>
                <w:bCs/>
                <w:color w:val="010202"/>
              </w:rPr>
              <w:t>Unit II</w:t>
            </w:r>
          </w:p>
          <w:p w:rsidR="00320E41" w:rsidRPr="005C7148" w:rsidRDefault="00320E41" w:rsidP="00243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10202"/>
              </w:rPr>
            </w:pPr>
            <w:r w:rsidRPr="005C7148">
              <w:rPr>
                <w:rFonts w:ascii="Times New Roman" w:hAnsi="Times New Roman" w:cs="Times New Roman"/>
                <w:b/>
                <w:bCs/>
                <w:color w:val="010202"/>
                <w:sz w:val="24"/>
                <w:szCs w:val="24"/>
              </w:rPr>
              <w:t>Probability, Statistics and Random Processes</w:t>
            </w:r>
            <w:r w:rsidRPr="005C7148">
              <w:rPr>
                <w:rFonts w:ascii="Times New Roman" w:hAnsi="Times New Roman" w:cs="Times New Roman"/>
                <w:color w:val="010202"/>
              </w:rPr>
              <w:t>: Probability theory and axioms; Random variables; Probability distributions and density functions (univariate and multivariate), Expectations and moments, Covariance and correlation, Confidence intervals, Correlation functions, Random walks, Markov chains, Statistical inference, Applications in Regression and Classifications.</w:t>
            </w:r>
          </w:p>
        </w:tc>
        <w:tc>
          <w:tcPr>
            <w:tcW w:w="1428" w:type="dxa"/>
          </w:tcPr>
          <w:p w:rsidR="00320E41" w:rsidRDefault="00320E41" w:rsidP="00243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20E41" w:rsidRPr="00982399" w:rsidRDefault="00320E41" w:rsidP="00243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</w:tr>
      <w:tr w:rsidR="00320E41" w:rsidRPr="005C7148">
        <w:tc>
          <w:tcPr>
            <w:tcW w:w="8217" w:type="dxa"/>
          </w:tcPr>
          <w:p w:rsidR="00320E41" w:rsidRPr="00982399" w:rsidRDefault="00320E41" w:rsidP="00243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10202"/>
                <w:sz w:val="24"/>
                <w:szCs w:val="24"/>
              </w:rPr>
            </w:pPr>
            <w:r w:rsidRPr="005C7148">
              <w:rPr>
                <w:rFonts w:ascii="Times New Roman" w:hAnsi="Times New Roman" w:cs="Times New Roman"/>
                <w:b/>
                <w:bCs/>
                <w:color w:val="010202"/>
                <w:sz w:val="24"/>
                <w:szCs w:val="24"/>
              </w:rPr>
              <w:t>Unit III</w:t>
            </w:r>
          </w:p>
          <w:p w:rsidR="00320E41" w:rsidRPr="00982399" w:rsidRDefault="00320E41" w:rsidP="00243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C7148">
              <w:rPr>
                <w:rFonts w:ascii="Times New Roman" w:hAnsi="Times New Roman" w:cs="Times New Roman"/>
                <w:b/>
                <w:bCs/>
                <w:color w:val="010202"/>
                <w:sz w:val="24"/>
                <w:szCs w:val="24"/>
              </w:rPr>
              <w:t>Optimization</w:t>
            </w:r>
            <w:r w:rsidRPr="005C7148">
              <w:rPr>
                <w:rFonts w:ascii="Times New Roman" w:hAnsi="Times New Roman" w:cs="Times New Roman"/>
                <w:color w:val="010202"/>
              </w:rPr>
              <w:t>: Basic Concepts, Linear Programming, Duality, Constrained and unconstrained optimization, gradient decent and non-gradient techniques, Introduction to least squares optimization, optimization in Practice.</w:t>
            </w:r>
          </w:p>
        </w:tc>
        <w:tc>
          <w:tcPr>
            <w:tcW w:w="1428" w:type="dxa"/>
          </w:tcPr>
          <w:p w:rsidR="00320E41" w:rsidRDefault="00320E41" w:rsidP="00243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20E41" w:rsidRPr="00982399" w:rsidRDefault="00320E41" w:rsidP="00243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</w:tr>
      <w:tr w:rsidR="00320E41" w:rsidRPr="005C7148">
        <w:tc>
          <w:tcPr>
            <w:tcW w:w="8217" w:type="dxa"/>
          </w:tcPr>
          <w:p w:rsidR="00320E41" w:rsidRPr="005C7148" w:rsidRDefault="00320E41" w:rsidP="00243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10202"/>
              </w:rPr>
            </w:pPr>
            <w:r w:rsidRPr="005C7148">
              <w:rPr>
                <w:rFonts w:ascii="Times New Roman" w:hAnsi="Times New Roman" w:cs="Times New Roman"/>
                <w:b/>
                <w:bCs/>
                <w:color w:val="010202"/>
              </w:rPr>
              <w:t>Unit IV</w:t>
            </w:r>
          </w:p>
          <w:p w:rsidR="00320E41" w:rsidRPr="005C7148" w:rsidRDefault="00320E41" w:rsidP="00243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10202"/>
              </w:rPr>
            </w:pPr>
            <w:r w:rsidRPr="005C7148">
              <w:rPr>
                <w:rFonts w:ascii="Times New Roman" w:hAnsi="Times New Roman" w:cs="Times New Roman"/>
                <w:b/>
                <w:bCs/>
                <w:color w:val="010202"/>
                <w:sz w:val="24"/>
                <w:szCs w:val="24"/>
              </w:rPr>
              <w:t>Advanced topics:</w:t>
            </w:r>
            <w:r w:rsidRPr="005C7148">
              <w:rPr>
                <w:rFonts w:ascii="Times New Roman" w:hAnsi="Times New Roman" w:cs="Times New Roman"/>
                <w:color w:val="010202"/>
              </w:rPr>
              <w:t xml:space="preserve"> Nonlinear dimensionality reduction methods, PCA in high dimensions and random matrix theory (Marcenko-Pastur), Linear Discriminant Analysis, Non-Negative Matrix Factorization, Hypothesis testing,  Proof Techniques, Random Graphs</w:t>
            </w:r>
          </w:p>
        </w:tc>
        <w:tc>
          <w:tcPr>
            <w:tcW w:w="1428" w:type="dxa"/>
          </w:tcPr>
          <w:p w:rsidR="00320E41" w:rsidRPr="00982399" w:rsidRDefault="00320E41" w:rsidP="00243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  <w:tr w:rsidR="00320E41" w:rsidRPr="005C7148">
        <w:tc>
          <w:tcPr>
            <w:tcW w:w="8217" w:type="dxa"/>
          </w:tcPr>
          <w:p w:rsidR="00320E41" w:rsidRPr="00982399" w:rsidRDefault="00320E41" w:rsidP="00243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28" w:type="dxa"/>
          </w:tcPr>
          <w:p w:rsidR="00320E41" w:rsidRPr="00982399" w:rsidRDefault="00320E41" w:rsidP="00243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320E41" w:rsidRDefault="00320E41" w:rsidP="00D4266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20E41" w:rsidRDefault="00320E41" w:rsidP="00D4266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20E41" w:rsidRPr="00C1320A" w:rsidRDefault="00320E41" w:rsidP="00D4266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132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Self-Study:</w:t>
      </w:r>
    </w:p>
    <w:p w:rsidR="00320E41" w:rsidRPr="00BD50E7" w:rsidRDefault="00320E41" w:rsidP="00D4266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D50E7">
        <w:rPr>
          <w:rFonts w:ascii="Times New Roman" w:hAnsi="Times New Roman" w:cs="Times New Roman"/>
          <w:color w:val="000000"/>
        </w:rPr>
        <w:t xml:space="preserve">The self-study contents will be declared at the commencement of semester. Around 10% of the questions will be asked from self-study contents. </w:t>
      </w:r>
    </w:p>
    <w:p w:rsidR="00320E41" w:rsidRDefault="00320E41" w:rsidP="00D4266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20E41" w:rsidRPr="00C1320A" w:rsidRDefault="00320E41" w:rsidP="00D4266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320A">
        <w:rPr>
          <w:rFonts w:ascii="Times New Roman" w:hAnsi="Times New Roman" w:cs="Times New Roman"/>
          <w:b/>
          <w:bCs/>
          <w:sz w:val="28"/>
          <w:szCs w:val="28"/>
        </w:rPr>
        <w:t>Suggested Readings</w:t>
      </w:r>
      <w:r>
        <w:rPr>
          <w:rFonts w:ascii="Times New Roman" w:hAnsi="Times New Roman" w:cs="Times New Roman"/>
          <w:b/>
          <w:bCs/>
          <w:sz w:val="28"/>
          <w:szCs w:val="28"/>
        </w:rPr>
        <w:t>^</w:t>
      </w:r>
      <w:r w:rsidRPr="00C1320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20E41" w:rsidRPr="006E2C5B" w:rsidRDefault="00320E41" w:rsidP="00D4266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10202"/>
          <w:lang w:val="en-IN"/>
        </w:rPr>
      </w:pPr>
      <w:r w:rsidRPr="006E2C5B">
        <w:rPr>
          <w:rFonts w:ascii="Times New Roman" w:hAnsi="Times New Roman" w:cs="Times New Roman"/>
          <w:color w:val="010202"/>
          <w:lang w:val="en-IN"/>
        </w:rPr>
        <w:t>Gilbert Strang, Introduction to Linear Algebra, Cambridge Press.</w:t>
      </w:r>
    </w:p>
    <w:p w:rsidR="00320E41" w:rsidRPr="006E2C5B" w:rsidRDefault="00320E41" w:rsidP="00D4266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10202"/>
          <w:lang w:val="en-IN"/>
        </w:rPr>
      </w:pPr>
      <w:r w:rsidRPr="006E2C5B">
        <w:rPr>
          <w:rFonts w:ascii="Times New Roman" w:hAnsi="Times New Roman" w:cs="Times New Roman"/>
          <w:color w:val="010202"/>
          <w:lang w:val="en-IN"/>
        </w:rPr>
        <w:t>Gilbert Strang, Linear Algebra and its applications, Harcourt, Brace, Jovanovich Publishers</w:t>
      </w:r>
    </w:p>
    <w:p w:rsidR="00320E41" w:rsidRPr="006E2C5B" w:rsidRDefault="00320E41" w:rsidP="00D4266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10202"/>
          <w:lang w:val="en-IN"/>
        </w:rPr>
      </w:pPr>
      <w:r w:rsidRPr="006E2C5B">
        <w:rPr>
          <w:rFonts w:ascii="Times New Roman" w:hAnsi="Times New Roman" w:cs="Times New Roman"/>
          <w:color w:val="010202"/>
          <w:lang w:val="en-IN"/>
        </w:rPr>
        <w:t>Douglas C. Montgomery, George C. Runger, Applied Probability and Statistics for Engineers, Wiley</w:t>
      </w:r>
    </w:p>
    <w:p w:rsidR="00320E41" w:rsidRPr="006E2C5B" w:rsidRDefault="00320E41" w:rsidP="00D4266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10202"/>
          <w:lang w:val="en-IN"/>
        </w:rPr>
      </w:pPr>
      <w:r w:rsidRPr="006E2C5B">
        <w:rPr>
          <w:rFonts w:ascii="Times New Roman" w:hAnsi="Times New Roman" w:cs="Times New Roman"/>
          <w:color w:val="010202"/>
          <w:lang w:val="en-IN"/>
        </w:rPr>
        <w:t>M. Mitzenmacher and E. Upfal, Probability and Computing: Randomized Algorithms and Probabilistic Analysis</w:t>
      </w:r>
      <w:r>
        <w:rPr>
          <w:rFonts w:ascii="Times New Roman" w:hAnsi="Times New Roman" w:cs="Times New Roman"/>
          <w:color w:val="010202"/>
          <w:lang w:val="en-IN"/>
        </w:rPr>
        <w:t xml:space="preserve">, </w:t>
      </w:r>
      <w:r w:rsidRPr="00655007">
        <w:rPr>
          <w:rFonts w:ascii="Times New Roman" w:hAnsi="Times New Roman" w:cs="Times New Roman"/>
          <w:color w:val="010202"/>
          <w:lang w:val="en-IN"/>
        </w:rPr>
        <w:t>Cambridge University Press</w:t>
      </w:r>
    </w:p>
    <w:p w:rsidR="00320E41" w:rsidRPr="006E2C5B" w:rsidRDefault="00320E41" w:rsidP="00D4266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10202"/>
          <w:lang w:val="en-IN"/>
        </w:rPr>
      </w:pPr>
      <w:r w:rsidRPr="006E2C5B">
        <w:rPr>
          <w:rFonts w:ascii="Times New Roman" w:hAnsi="Times New Roman" w:cs="Times New Roman"/>
          <w:color w:val="010202"/>
          <w:lang w:val="en-IN"/>
        </w:rPr>
        <w:t>Sheldon Ross, A first course in Probability, Pearson</w:t>
      </w:r>
    </w:p>
    <w:p w:rsidR="00320E41" w:rsidRPr="006E2C5B" w:rsidRDefault="00320E41" w:rsidP="00D42660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10202"/>
          <w:lang w:val="en-IN"/>
        </w:rPr>
      </w:pPr>
      <w:r w:rsidRPr="006E2C5B">
        <w:rPr>
          <w:rFonts w:ascii="Times New Roman" w:hAnsi="Times New Roman" w:cs="Times New Roman"/>
          <w:color w:val="010202"/>
          <w:lang w:val="en-IN"/>
        </w:rPr>
        <w:t>Cathy O’Neil and Rachel Schutt, Doing Data Science, O’Reilly Media</w:t>
      </w:r>
    </w:p>
    <w:p w:rsidR="00320E41" w:rsidRPr="006E2C5B" w:rsidRDefault="00320E41" w:rsidP="00D4266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10202"/>
          <w:lang w:val="en-IN"/>
        </w:rPr>
      </w:pPr>
      <w:r w:rsidRPr="006E2C5B">
        <w:rPr>
          <w:rFonts w:ascii="Times New Roman" w:hAnsi="Times New Roman" w:cs="Times New Roman"/>
          <w:color w:val="010202"/>
          <w:lang w:val="en-IN"/>
        </w:rPr>
        <w:t>Avrim Blum, John Hopcroft, and RavindranKannan, Foundations of Data Science, e-book, Cornell University</w:t>
      </w:r>
    </w:p>
    <w:p w:rsidR="00320E41" w:rsidRPr="006E2C5B" w:rsidRDefault="00320E41" w:rsidP="00D4266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10202"/>
          <w:lang w:val="en-IN"/>
        </w:rPr>
      </w:pPr>
      <w:r w:rsidRPr="006E2C5B">
        <w:rPr>
          <w:rFonts w:ascii="Times New Roman" w:hAnsi="Times New Roman" w:cs="Times New Roman"/>
          <w:color w:val="010202"/>
          <w:lang w:val="en-IN"/>
        </w:rPr>
        <w:t>Afonso S. Bandeira, Ten Lectures and Forty-Two Open Problems in the Mathematics of Data Science, e-book, MIT OCW</w:t>
      </w:r>
    </w:p>
    <w:p w:rsidR="00320E41" w:rsidRPr="006E2C5B" w:rsidRDefault="00320E41" w:rsidP="00D4266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10202"/>
          <w:lang w:val="en-IN"/>
        </w:rPr>
      </w:pPr>
      <w:r w:rsidRPr="006E2C5B">
        <w:rPr>
          <w:rFonts w:ascii="Times New Roman" w:hAnsi="Times New Roman" w:cs="Times New Roman"/>
          <w:color w:val="010202"/>
          <w:lang w:val="en-IN"/>
        </w:rPr>
        <w:t>Jeff M. Phillips, Mathematical Foundations for Data Analysis, e-book, University of Utah</w:t>
      </w:r>
    </w:p>
    <w:p w:rsidR="00320E41" w:rsidRPr="006E2C5B" w:rsidRDefault="00320E41" w:rsidP="00D4266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10202"/>
          <w:lang w:val="en-IN"/>
        </w:rPr>
      </w:pPr>
      <w:r w:rsidRPr="006E2C5B">
        <w:rPr>
          <w:rFonts w:ascii="Times New Roman" w:hAnsi="Times New Roman" w:cs="Times New Roman"/>
          <w:color w:val="010202"/>
          <w:lang w:val="en-IN"/>
        </w:rPr>
        <w:t>O. Paneerselvam, Operational Research, PHI</w:t>
      </w:r>
    </w:p>
    <w:p w:rsidR="00320E41" w:rsidRDefault="00320E41" w:rsidP="00D4266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20E41" w:rsidRDefault="00320E41" w:rsidP="00D42660">
      <w:pPr>
        <w:pStyle w:val="Standard"/>
        <w:pBdr>
          <w:bottom w:val="single" w:sz="12" w:space="1" w:color="auto"/>
        </w:pBdr>
        <w:rPr>
          <w:color w:val="222222"/>
          <w:kern w:val="0"/>
          <w:sz w:val="22"/>
          <w:szCs w:val="22"/>
          <w:lang w:val="en-GB" w:eastAsia="ar-SA"/>
        </w:rPr>
      </w:pPr>
      <w:r>
        <w:rPr>
          <w:color w:val="222222"/>
          <w:kern w:val="0"/>
          <w:sz w:val="22"/>
          <w:szCs w:val="22"/>
          <w:lang w:val="en-GB" w:eastAsia="ar-SA"/>
        </w:rPr>
        <w:t>L=Lecture, T=Tutorial, P=Practical, C=Credit</w:t>
      </w:r>
    </w:p>
    <w:p w:rsidR="00320E41" w:rsidRDefault="00320E41" w:rsidP="00D42660">
      <w:pPr>
        <w:pStyle w:val="Standard"/>
        <w:rPr>
          <w:color w:val="222222"/>
          <w:kern w:val="0"/>
          <w:sz w:val="22"/>
          <w:szCs w:val="22"/>
          <w:lang w:val="en-GB" w:eastAsia="ar-SA"/>
        </w:rPr>
      </w:pPr>
    </w:p>
    <w:p w:rsidR="00320E41" w:rsidRDefault="00320E41" w:rsidP="00D42660">
      <w:pPr>
        <w:pStyle w:val="Standard"/>
        <w:rPr>
          <w:color w:val="222222"/>
          <w:kern w:val="0"/>
          <w:sz w:val="22"/>
          <w:szCs w:val="22"/>
          <w:lang w:val="en-GB" w:eastAsia="ar-SA"/>
        </w:rPr>
      </w:pPr>
      <w:r>
        <w:rPr>
          <w:color w:val="222222"/>
          <w:kern w:val="0"/>
          <w:sz w:val="22"/>
          <w:szCs w:val="22"/>
          <w:lang w:val="en-GB" w:eastAsia="ar-SA"/>
        </w:rPr>
        <w:t>^this is not an exhaustive list</w:t>
      </w:r>
    </w:p>
    <w:sectPr w:rsidR="00320E41" w:rsidSect="00AD0D60">
      <w:headerReference w:type="default" r:id="rId7"/>
      <w:footerReference w:type="default" r:id="rId8"/>
      <w:pgSz w:w="11906" w:h="16838"/>
      <w:pgMar w:top="45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E41" w:rsidRDefault="00320E41" w:rsidP="001F7BD1">
      <w:pPr>
        <w:spacing w:after="0" w:line="240" w:lineRule="auto"/>
      </w:pPr>
      <w:r>
        <w:separator/>
      </w:r>
    </w:p>
  </w:endnote>
  <w:endnote w:type="continuationSeparator" w:id="1">
    <w:p w:rsidR="00320E41" w:rsidRDefault="00320E41" w:rsidP="001F7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E41" w:rsidRDefault="00320E41" w:rsidP="001F7BD1">
    <w:pPr>
      <w:pStyle w:val="Footer"/>
      <w:jc w:val="right"/>
    </w:pPr>
    <w:r>
      <w:t>w.e.f. academic year 2019 and onwards</w:t>
    </w:r>
  </w:p>
  <w:p w:rsidR="00320E41" w:rsidRDefault="00320E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E41" w:rsidRDefault="00320E41" w:rsidP="001F7BD1">
      <w:pPr>
        <w:spacing w:after="0" w:line="240" w:lineRule="auto"/>
      </w:pPr>
      <w:r>
        <w:separator/>
      </w:r>
    </w:p>
  </w:footnote>
  <w:footnote w:type="continuationSeparator" w:id="1">
    <w:p w:rsidR="00320E41" w:rsidRDefault="00320E41" w:rsidP="001F7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E41" w:rsidRDefault="00320E41" w:rsidP="00AD0D60">
    <w:pPr>
      <w:pStyle w:val="NoSpacing"/>
      <w:jc w:val="right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>Enclosure III-D</w:t>
    </w:r>
  </w:p>
  <w:p w:rsidR="00320E41" w:rsidRDefault="00320E41">
    <w:pPr>
      <w:pStyle w:val="Header"/>
    </w:pPr>
  </w:p>
  <w:p w:rsidR="00320E41" w:rsidRDefault="00320E4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C44ED3C"/>
    <w:multiLevelType w:val="singleLevel"/>
    <w:tmpl w:val="EC44ED3C"/>
    <w:lvl w:ilvl="0">
      <w:start w:val="1"/>
      <w:numFmt w:val="decimal"/>
      <w:suff w:val="space"/>
      <w:lvlText w:val="%1.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2">
    <w:nsid w:val="02621ABC"/>
    <w:multiLevelType w:val="multilevel"/>
    <w:tmpl w:val="02621ABC"/>
    <w:lvl w:ilvl="0">
      <w:start w:val="1"/>
      <w:numFmt w:val="decimal"/>
      <w:lvlText w:val="%1."/>
      <w:lvlJc w:val="left"/>
      <w:pPr>
        <w:ind w:left="720" w:hanging="360"/>
      </w:pPr>
      <w:rPr>
        <w:rFonts w:ascii="Garamond" w:hAnsi="Garamond" w:cs="Garamond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44A02"/>
    <w:multiLevelType w:val="hybridMultilevel"/>
    <w:tmpl w:val="EE1C5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B16DD"/>
    <w:multiLevelType w:val="multilevel"/>
    <w:tmpl w:val="BD0AD8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B246E"/>
    <w:multiLevelType w:val="multilevel"/>
    <w:tmpl w:val="145B24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517EC"/>
    <w:multiLevelType w:val="hybridMultilevel"/>
    <w:tmpl w:val="D8CC9CC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96D56"/>
    <w:multiLevelType w:val="hybridMultilevel"/>
    <w:tmpl w:val="B9AA3B40"/>
    <w:lvl w:ilvl="0" w:tplc="4009000F">
      <w:start w:val="1"/>
      <w:numFmt w:val="decimal"/>
      <w:lvlText w:val="%1."/>
      <w:lvlJc w:val="left"/>
      <w:pPr>
        <w:ind w:left="747" w:hanging="360"/>
      </w:pPr>
    </w:lvl>
    <w:lvl w:ilvl="1" w:tplc="40090019">
      <w:start w:val="1"/>
      <w:numFmt w:val="lowerLetter"/>
      <w:lvlText w:val="%2."/>
      <w:lvlJc w:val="left"/>
      <w:pPr>
        <w:ind w:left="1467" w:hanging="360"/>
      </w:pPr>
    </w:lvl>
    <w:lvl w:ilvl="2" w:tplc="4009001B">
      <w:start w:val="1"/>
      <w:numFmt w:val="lowerRoman"/>
      <w:lvlText w:val="%3."/>
      <w:lvlJc w:val="right"/>
      <w:pPr>
        <w:ind w:left="2187" w:hanging="180"/>
      </w:pPr>
    </w:lvl>
    <w:lvl w:ilvl="3" w:tplc="4009000F">
      <w:start w:val="1"/>
      <w:numFmt w:val="decimal"/>
      <w:lvlText w:val="%4."/>
      <w:lvlJc w:val="left"/>
      <w:pPr>
        <w:ind w:left="2907" w:hanging="360"/>
      </w:pPr>
    </w:lvl>
    <w:lvl w:ilvl="4" w:tplc="40090019">
      <w:start w:val="1"/>
      <w:numFmt w:val="lowerLetter"/>
      <w:lvlText w:val="%5."/>
      <w:lvlJc w:val="left"/>
      <w:pPr>
        <w:ind w:left="3627" w:hanging="360"/>
      </w:pPr>
    </w:lvl>
    <w:lvl w:ilvl="5" w:tplc="4009001B">
      <w:start w:val="1"/>
      <w:numFmt w:val="lowerRoman"/>
      <w:lvlText w:val="%6."/>
      <w:lvlJc w:val="right"/>
      <w:pPr>
        <w:ind w:left="4347" w:hanging="180"/>
      </w:pPr>
    </w:lvl>
    <w:lvl w:ilvl="6" w:tplc="4009000F">
      <w:start w:val="1"/>
      <w:numFmt w:val="decimal"/>
      <w:lvlText w:val="%7."/>
      <w:lvlJc w:val="left"/>
      <w:pPr>
        <w:ind w:left="5067" w:hanging="360"/>
      </w:pPr>
    </w:lvl>
    <w:lvl w:ilvl="7" w:tplc="40090019">
      <w:start w:val="1"/>
      <w:numFmt w:val="lowerLetter"/>
      <w:lvlText w:val="%8."/>
      <w:lvlJc w:val="left"/>
      <w:pPr>
        <w:ind w:left="5787" w:hanging="360"/>
      </w:pPr>
    </w:lvl>
    <w:lvl w:ilvl="8" w:tplc="4009001B">
      <w:start w:val="1"/>
      <w:numFmt w:val="lowerRoman"/>
      <w:lvlText w:val="%9."/>
      <w:lvlJc w:val="right"/>
      <w:pPr>
        <w:ind w:left="6507" w:hanging="180"/>
      </w:pPr>
    </w:lvl>
  </w:abstractNum>
  <w:abstractNum w:abstractNumId="8">
    <w:nsid w:val="22250AE0"/>
    <w:multiLevelType w:val="hybridMultilevel"/>
    <w:tmpl w:val="A8DA67A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2D6654"/>
    <w:multiLevelType w:val="multilevel"/>
    <w:tmpl w:val="FF94822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EC6DDC"/>
    <w:multiLevelType w:val="hybridMultilevel"/>
    <w:tmpl w:val="D858483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3774CC"/>
    <w:multiLevelType w:val="hybridMultilevel"/>
    <w:tmpl w:val="F1027D6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F3716"/>
    <w:multiLevelType w:val="hybridMultilevel"/>
    <w:tmpl w:val="FD320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9D2AF4"/>
    <w:multiLevelType w:val="multilevel"/>
    <w:tmpl w:val="1936A8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A85696"/>
    <w:multiLevelType w:val="hybridMultilevel"/>
    <w:tmpl w:val="11DEDDB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392196"/>
    <w:multiLevelType w:val="hybridMultilevel"/>
    <w:tmpl w:val="625852D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2D0D17"/>
    <w:multiLevelType w:val="multilevel"/>
    <w:tmpl w:val="B9822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8F7676"/>
    <w:multiLevelType w:val="hybridMultilevel"/>
    <w:tmpl w:val="DC7E4FB0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3470837"/>
    <w:multiLevelType w:val="hybridMultilevel"/>
    <w:tmpl w:val="CE52BE9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C2030D"/>
    <w:multiLevelType w:val="hybridMultilevel"/>
    <w:tmpl w:val="4C408BB4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7C90A9D"/>
    <w:multiLevelType w:val="multilevel"/>
    <w:tmpl w:val="62ACEA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1">
    <w:nsid w:val="58DB14D1"/>
    <w:multiLevelType w:val="multilevel"/>
    <w:tmpl w:val="FF94822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9BA0A4C"/>
    <w:multiLevelType w:val="hybridMultilevel"/>
    <w:tmpl w:val="56A0915A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08943B8"/>
    <w:multiLevelType w:val="hybridMultilevel"/>
    <w:tmpl w:val="4D4CEB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4">
    <w:nsid w:val="633710A4"/>
    <w:multiLevelType w:val="multilevel"/>
    <w:tmpl w:val="09AA35A8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5">
    <w:nsid w:val="63935155"/>
    <w:multiLevelType w:val="multilevel"/>
    <w:tmpl w:val="F7344E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744510"/>
    <w:multiLevelType w:val="hybridMultilevel"/>
    <w:tmpl w:val="95A2E54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D16AAD"/>
    <w:multiLevelType w:val="hybridMultilevel"/>
    <w:tmpl w:val="6E960D7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1D77F9"/>
    <w:multiLevelType w:val="multilevel"/>
    <w:tmpl w:val="DB12F6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261ED5"/>
    <w:multiLevelType w:val="multilevel"/>
    <w:tmpl w:val="10A62A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76BE3BD7"/>
    <w:multiLevelType w:val="multilevel"/>
    <w:tmpl w:val="62ACEA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1">
    <w:nsid w:val="7FD13FA5"/>
    <w:multiLevelType w:val="hybridMultilevel"/>
    <w:tmpl w:val="6BA046B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6"/>
  </w:num>
  <w:num w:numId="3">
    <w:abstractNumId w:val="9"/>
  </w:num>
  <w:num w:numId="4">
    <w:abstractNumId w:val="11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</w:num>
  <w:num w:numId="8">
    <w:abstractNumId w:val="18"/>
  </w:num>
  <w:num w:numId="9">
    <w:abstractNumId w:val="16"/>
  </w:num>
  <w:num w:numId="10">
    <w:abstractNumId w:val="13"/>
  </w:num>
  <w:num w:numId="11">
    <w:abstractNumId w:val="0"/>
  </w:num>
  <w:num w:numId="12">
    <w:abstractNumId w:val="23"/>
  </w:num>
  <w:num w:numId="13">
    <w:abstractNumId w:val="3"/>
  </w:num>
  <w:num w:numId="14">
    <w:abstractNumId w:val="1"/>
  </w:num>
  <w:num w:numId="15">
    <w:abstractNumId w:val="14"/>
  </w:num>
  <w:num w:numId="16">
    <w:abstractNumId w:val="15"/>
  </w:num>
  <w:num w:numId="17">
    <w:abstractNumId w:val="26"/>
  </w:num>
  <w:num w:numId="18">
    <w:abstractNumId w:val="7"/>
  </w:num>
  <w:num w:numId="19">
    <w:abstractNumId w:val="29"/>
  </w:num>
  <w:num w:numId="20">
    <w:abstractNumId w:val="28"/>
  </w:num>
  <w:num w:numId="21">
    <w:abstractNumId w:val="10"/>
  </w:num>
  <w:num w:numId="22">
    <w:abstractNumId w:val="27"/>
  </w:num>
  <w:num w:numId="23">
    <w:abstractNumId w:val="22"/>
  </w:num>
  <w:num w:numId="24">
    <w:abstractNumId w:val="8"/>
  </w:num>
  <w:num w:numId="25">
    <w:abstractNumId w:val="17"/>
  </w:num>
  <w:num w:numId="26">
    <w:abstractNumId w:val="4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20"/>
  </w:num>
  <w:num w:numId="31">
    <w:abstractNumId w:val="30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375"/>
    <w:rsid w:val="000012A5"/>
    <w:rsid w:val="00031F05"/>
    <w:rsid w:val="000327F2"/>
    <w:rsid w:val="00032A69"/>
    <w:rsid w:val="0004107C"/>
    <w:rsid w:val="000449FE"/>
    <w:rsid w:val="00044B01"/>
    <w:rsid w:val="000458AA"/>
    <w:rsid w:val="00045FD3"/>
    <w:rsid w:val="000538E8"/>
    <w:rsid w:val="000672CC"/>
    <w:rsid w:val="00071ED1"/>
    <w:rsid w:val="0007755B"/>
    <w:rsid w:val="00091A85"/>
    <w:rsid w:val="00092360"/>
    <w:rsid w:val="00092AF4"/>
    <w:rsid w:val="00096832"/>
    <w:rsid w:val="00096CFD"/>
    <w:rsid w:val="000A0B98"/>
    <w:rsid w:val="000B52DA"/>
    <w:rsid w:val="000B562E"/>
    <w:rsid w:val="000C24EF"/>
    <w:rsid w:val="000E10FD"/>
    <w:rsid w:val="000E410B"/>
    <w:rsid w:val="000F48A1"/>
    <w:rsid w:val="00105093"/>
    <w:rsid w:val="00117D2A"/>
    <w:rsid w:val="00120A1E"/>
    <w:rsid w:val="00122501"/>
    <w:rsid w:val="0013140C"/>
    <w:rsid w:val="00132D52"/>
    <w:rsid w:val="0014366D"/>
    <w:rsid w:val="0014534D"/>
    <w:rsid w:val="00151EC3"/>
    <w:rsid w:val="00156958"/>
    <w:rsid w:val="00161443"/>
    <w:rsid w:val="00183A3A"/>
    <w:rsid w:val="0019195C"/>
    <w:rsid w:val="00193D12"/>
    <w:rsid w:val="00197D8B"/>
    <w:rsid w:val="001A715F"/>
    <w:rsid w:val="001A7A24"/>
    <w:rsid w:val="001B0270"/>
    <w:rsid w:val="001B4E0F"/>
    <w:rsid w:val="001E4483"/>
    <w:rsid w:val="001E6453"/>
    <w:rsid w:val="001F7BD1"/>
    <w:rsid w:val="002141A1"/>
    <w:rsid w:val="002251EA"/>
    <w:rsid w:val="00233823"/>
    <w:rsid w:val="00236BA0"/>
    <w:rsid w:val="00237ABF"/>
    <w:rsid w:val="002437B0"/>
    <w:rsid w:val="0025348B"/>
    <w:rsid w:val="0025405E"/>
    <w:rsid w:val="00281566"/>
    <w:rsid w:val="00287654"/>
    <w:rsid w:val="002879A0"/>
    <w:rsid w:val="00294F9D"/>
    <w:rsid w:val="002A714F"/>
    <w:rsid w:val="002B41BF"/>
    <w:rsid w:val="002B6267"/>
    <w:rsid w:val="002C61A8"/>
    <w:rsid w:val="002F7410"/>
    <w:rsid w:val="00310537"/>
    <w:rsid w:val="003148CE"/>
    <w:rsid w:val="003153FE"/>
    <w:rsid w:val="00315CAF"/>
    <w:rsid w:val="00320E41"/>
    <w:rsid w:val="00320FEC"/>
    <w:rsid w:val="00322751"/>
    <w:rsid w:val="0032607E"/>
    <w:rsid w:val="00327732"/>
    <w:rsid w:val="003326C4"/>
    <w:rsid w:val="00344562"/>
    <w:rsid w:val="003516EE"/>
    <w:rsid w:val="00352A75"/>
    <w:rsid w:val="003551DE"/>
    <w:rsid w:val="003722E2"/>
    <w:rsid w:val="003733D8"/>
    <w:rsid w:val="00373503"/>
    <w:rsid w:val="00375C2D"/>
    <w:rsid w:val="003830A9"/>
    <w:rsid w:val="003A1B7D"/>
    <w:rsid w:val="003B3319"/>
    <w:rsid w:val="003B7A8B"/>
    <w:rsid w:val="003B7BA1"/>
    <w:rsid w:val="003D66F9"/>
    <w:rsid w:val="003E6338"/>
    <w:rsid w:val="004116CA"/>
    <w:rsid w:val="00412E68"/>
    <w:rsid w:val="00422BB4"/>
    <w:rsid w:val="004340A2"/>
    <w:rsid w:val="00436468"/>
    <w:rsid w:val="0044357B"/>
    <w:rsid w:val="00461945"/>
    <w:rsid w:val="00471708"/>
    <w:rsid w:val="004869E7"/>
    <w:rsid w:val="00494E1F"/>
    <w:rsid w:val="004B2E90"/>
    <w:rsid w:val="004C3536"/>
    <w:rsid w:val="004D36DD"/>
    <w:rsid w:val="004D4063"/>
    <w:rsid w:val="004E1E5E"/>
    <w:rsid w:val="004E2959"/>
    <w:rsid w:val="00504C83"/>
    <w:rsid w:val="00511813"/>
    <w:rsid w:val="0052135F"/>
    <w:rsid w:val="0052599D"/>
    <w:rsid w:val="00535C4C"/>
    <w:rsid w:val="00535E45"/>
    <w:rsid w:val="00542C9C"/>
    <w:rsid w:val="005514A9"/>
    <w:rsid w:val="00557AAE"/>
    <w:rsid w:val="00561295"/>
    <w:rsid w:val="005809E7"/>
    <w:rsid w:val="005871D0"/>
    <w:rsid w:val="00590D6B"/>
    <w:rsid w:val="005960B9"/>
    <w:rsid w:val="005A7D59"/>
    <w:rsid w:val="005B0A1C"/>
    <w:rsid w:val="005B5A3E"/>
    <w:rsid w:val="005C7148"/>
    <w:rsid w:val="005C7DF4"/>
    <w:rsid w:val="005D0ECA"/>
    <w:rsid w:val="005D4D8C"/>
    <w:rsid w:val="005F0BE5"/>
    <w:rsid w:val="005F3C53"/>
    <w:rsid w:val="005F48AD"/>
    <w:rsid w:val="005F58CB"/>
    <w:rsid w:val="00605C56"/>
    <w:rsid w:val="00610EE5"/>
    <w:rsid w:val="006119EE"/>
    <w:rsid w:val="00635348"/>
    <w:rsid w:val="00651F63"/>
    <w:rsid w:val="00655007"/>
    <w:rsid w:val="0065739E"/>
    <w:rsid w:val="00664578"/>
    <w:rsid w:val="00665C06"/>
    <w:rsid w:val="00674CC8"/>
    <w:rsid w:val="00694358"/>
    <w:rsid w:val="006B63AD"/>
    <w:rsid w:val="006C1B0C"/>
    <w:rsid w:val="006C4780"/>
    <w:rsid w:val="006E2642"/>
    <w:rsid w:val="006E2C5B"/>
    <w:rsid w:val="006E5E74"/>
    <w:rsid w:val="006E6E8E"/>
    <w:rsid w:val="006F6B86"/>
    <w:rsid w:val="00705FD2"/>
    <w:rsid w:val="007178F1"/>
    <w:rsid w:val="007425B1"/>
    <w:rsid w:val="00757BE5"/>
    <w:rsid w:val="00775039"/>
    <w:rsid w:val="007771C0"/>
    <w:rsid w:val="007A009C"/>
    <w:rsid w:val="007A5E6D"/>
    <w:rsid w:val="007B333E"/>
    <w:rsid w:val="007D7BD1"/>
    <w:rsid w:val="007E5D3A"/>
    <w:rsid w:val="007F4EA9"/>
    <w:rsid w:val="007F7A34"/>
    <w:rsid w:val="00805AFE"/>
    <w:rsid w:val="00815D2E"/>
    <w:rsid w:val="008178F7"/>
    <w:rsid w:val="00847032"/>
    <w:rsid w:val="00855D5D"/>
    <w:rsid w:val="008907AB"/>
    <w:rsid w:val="0089125C"/>
    <w:rsid w:val="008A7B47"/>
    <w:rsid w:val="008B39A0"/>
    <w:rsid w:val="008B409A"/>
    <w:rsid w:val="008C6C58"/>
    <w:rsid w:val="00930D16"/>
    <w:rsid w:val="00937651"/>
    <w:rsid w:val="00947192"/>
    <w:rsid w:val="00951A8B"/>
    <w:rsid w:val="009558A1"/>
    <w:rsid w:val="009624C7"/>
    <w:rsid w:val="00972977"/>
    <w:rsid w:val="00972AA7"/>
    <w:rsid w:val="00976888"/>
    <w:rsid w:val="00976CE1"/>
    <w:rsid w:val="00982399"/>
    <w:rsid w:val="00992CF8"/>
    <w:rsid w:val="00996196"/>
    <w:rsid w:val="009C4A70"/>
    <w:rsid w:val="009D4CA9"/>
    <w:rsid w:val="009E29BF"/>
    <w:rsid w:val="009F0B11"/>
    <w:rsid w:val="009F5FC9"/>
    <w:rsid w:val="00A0128A"/>
    <w:rsid w:val="00A05C84"/>
    <w:rsid w:val="00A24BF0"/>
    <w:rsid w:val="00A326D7"/>
    <w:rsid w:val="00A33AA6"/>
    <w:rsid w:val="00A41BCE"/>
    <w:rsid w:val="00A46707"/>
    <w:rsid w:val="00A70197"/>
    <w:rsid w:val="00A76593"/>
    <w:rsid w:val="00A8225C"/>
    <w:rsid w:val="00A85782"/>
    <w:rsid w:val="00AA4FF2"/>
    <w:rsid w:val="00AA5EAB"/>
    <w:rsid w:val="00AB57B3"/>
    <w:rsid w:val="00AD0D60"/>
    <w:rsid w:val="00AD1A04"/>
    <w:rsid w:val="00AD30FF"/>
    <w:rsid w:val="00AD6194"/>
    <w:rsid w:val="00AF219C"/>
    <w:rsid w:val="00AF2CF9"/>
    <w:rsid w:val="00B0452E"/>
    <w:rsid w:val="00B10368"/>
    <w:rsid w:val="00B15948"/>
    <w:rsid w:val="00B27E4C"/>
    <w:rsid w:val="00B27F7C"/>
    <w:rsid w:val="00B3373E"/>
    <w:rsid w:val="00B62522"/>
    <w:rsid w:val="00B732B5"/>
    <w:rsid w:val="00B833D5"/>
    <w:rsid w:val="00BB18A5"/>
    <w:rsid w:val="00BD50E7"/>
    <w:rsid w:val="00BD7EB7"/>
    <w:rsid w:val="00BE63B7"/>
    <w:rsid w:val="00BE7CBE"/>
    <w:rsid w:val="00C03943"/>
    <w:rsid w:val="00C0558E"/>
    <w:rsid w:val="00C07373"/>
    <w:rsid w:val="00C131F1"/>
    <w:rsid w:val="00C1320A"/>
    <w:rsid w:val="00C60A61"/>
    <w:rsid w:val="00C62CE7"/>
    <w:rsid w:val="00C63412"/>
    <w:rsid w:val="00C766C9"/>
    <w:rsid w:val="00C915FD"/>
    <w:rsid w:val="00C92772"/>
    <w:rsid w:val="00C93931"/>
    <w:rsid w:val="00CA03CC"/>
    <w:rsid w:val="00CA46C4"/>
    <w:rsid w:val="00CB5E6A"/>
    <w:rsid w:val="00CB7A25"/>
    <w:rsid w:val="00CE3FED"/>
    <w:rsid w:val="00CF0462"/>
    <w:rsid w:val="00CF34A8"/>
    <w:rsid w:val="00D13669"/>
    <w:rsid w:val="00D26750"/>
    <w:rsid w:val="00D41719"/>
    <w:rsid w:val="00D42660"/>
    <w:rsid w:val="00D63098"/>
    <w:rsid w:val="00D671F3"/>
    <w:rsid w:val="00D86371"/>
    <w:rsid w:val="00D93FB5"/>
    <w:rsid w:val="00D940F5"/>
    <w:rsid w:val="00D958D6"/>
    <w:rsid w:val="00D96925"/>
    <w:rsid w:val="00DA2BD3"/>
    <w:rsid w:val="00DA7149"/>
    <w:rsid w:val="00DA7726"/>
    <w:rsid w:val="00DB282B"/>
    <w:rsid w:val="00DB2927"/>
    <w:rsid w:val="00DC0950"/>
    <w:rsid w:val="00DD4B25"/>
    <w:rsid w:val="00DF1971"/>
    <w:rsid w:val="00E05EAF"/>
    <w:rsid w:val="00E06375"/>
    <w:rsid w:val="00E07562"/>
    <w:rsid w:val="00E11020"/>
    <w:rsid w:val="00E13D2A"/>
    <w:rsid w:val="00E165C8"/>
    <w:rsid w:val="00E27087"/>
    <w:rsid w:val="00E309CC"/>
    <w:rsid w:val="00E41737"/>
    <w:rsid w:val="00E461F7"/>
    <w:rsid w:val="00E647B0"/>
    <w:rsid w:val="00E668A1"/>
    <w:rsid w:val="00E95E9B"/>
    <w:rsid w:val="00EA0812"/>
    <w:rsid w:val="00EA5FB1"/>
    <w:rsid w:val="00EC5874"/>
    <w:rsid w:val="00EE6DE4"/>
    <w:rsid w:val="00EE6E89"/>
    <w:rsid w:val="00EF3047"/>
    <w:rsid w:val="00F138C0"/>
    <w:rsid w:val="00F1578F"/>
    <w:rsid w:val="00F302B9"/>
    <w:rsid w:val="00F351E2"/>
    <w:rsid w:val="00F40D6F"/>
    <w:rsid w:val="00F52144"/>
    <w:rsid w:val="00F522A3"/>
    <w:rsid w:val="00F57216"/>
    <w:rsid w:val="00F64518"/>
    <w:rsid w:val="00F70A58"/>
    <w:rsid w:val="00F7662F"/>
    <w:rsid w:val="00F860C3"/>
    <w:rsid w:val="00F926D0"/>
    <w:rsid w:val="00FB0398"/>
    <w:rsid w:val="00FB05C3"/>
    <w:rsid w:val="00FC6DEE"/>
    <w:rsid w:val="00FD02F1"/>
    <w:rsid w:val="00FE1A3A"/>
    <w:rsid w:val="00FE34DF"/>
    <w:rsid w:val="00FF0DA6"/>
    <w:rsid w:val="00FF39FF"/>
    <w:rsid w:val="00FF4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AFE"/>
    <w:pPr>
      <w:spacing w:after="160" w:line="259" w:lineRule="auto"/>
    </w:pPr>
    <w:rPr>
      <w:rFonts w:cs="Calibri"/>
      <w:lang w:val="en-I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93FB5"/>
    <w:pPr>
      <w:keepNext/>
      <w:keepLines/>
      <w:spacing w:before="200" w:after="0" w:line="276" w:lineRule="auto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D93FB5"/>
    <w:rPr>
      <w:rFonts w:ascii="Cambria" w:hAnsi="Cambria" w:cs="Cambria"/>
      <w:b/>
      <w:bCs/>
      <w:color w:val="4F81BD"/>
      <w:sz w:val="26"/>
      <w:szCs w:val="26"/>
    </w:rPr>
  </w:style>
  <w:style w:type="paragraph" w:customStyle="1" w:styleId="Standard">
    <w:name w:val="Standard"/>
    <w:uiPriority w:val="99"/>
    <w:rsid w:val="00805AFE"/>
    <w:pPr>
      <w:widowControl w:val="0"/>
      <w:suppressAutoHyphens/>
      <w:autoSpaceDN w:val="0"/>
      <w:textAlignment w:val="baseline"/>
    </w:pPr>
    <w:rPr>
      <w:rFonts w:cs="Calibri"/>
      <w:kern w:val="3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805AFE"/>
    <w:pPr>
      <w:suppressAutoHyphens/>
      <w:autoSpaceDN w:val="0"/>
      <w:spacing w:after="0" w:line="100" w:lineRule="atLeast"/>
      <w:jc w:val="both"/>
    </w:pPr>
    <w:rPr>
      <w:rFonts w:ascii="Times New Roman" w:eastAsia="Times New Roman" w:hAnsi="Times New Roman" w:cs="Times New Roman"/>
      <w:kern w:val="3"/>
      <w:sz w:val="24"/>
      <w:szCs w:val="24"/>
      <w:lang w:val="en-GB" w:eastAsia="hi-IN" w:bidi="hi-IN"/>
    </w:rPr>
  </w:style>
  <w:style w:type="character" w:customStyle="1" w:styleId="BodyTextChar">
    <w:name w:val="Body Text Char"/>
    <w:basedOn w:val="DefaultParagraphFont"/>
    <w:link w:val="BodyText"/>
    <w:uiPriority w:val="99"/>
    <w:rsid w:val="00805AFE"/>
    <w:rPr>
      <w:rFonts w:ascii="Times New Roman" w:hAnsi="Times New Roman" w:cs="Times New Roman"/>
      <w:kern w:val="3"/>
      <w:sz w:val="20"/>
      <w:szCs w:val="20"/>
      <w:lang w:val="en-GB" w:eastAsia="hi-IN" w:bidi="hi-IN"/>
    </w:rPr>
  </w:style>
  <w:style w:type="table" w:styleId="TableGrid">
    <w:name w:val="Table Grid"/>
    <w:basedOn w:val="TableNormal"/>
    <w:uiPriority w:val="99"/>
    <w:rsid w:val="00805AF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A46C4"/>
    <w:pPr>
      <w:ind w:left="720"/>
    </w:pPr>
    <w:rPr>
      <w:lang w:val="en-US" w:eastAsia="en-IN"/>
    </w:rPr>
  </w:style>
  <w:style w:type="paragraph" w:styleId="NoSpacing">
    <w:name w:val="No Spacing"/>
    <w:uiPriority w:val="99"/>
    <w:qFormat/>
    <w:rsid w:val="00CA46C4"/>
    <w:rPr>
      <w:rFonts w:eastAsia="Times New Roman" w:cs="Calibri"/>
    </w:rPr>
  </w:style>
  <w:style w:type="paragraph" w:customStyle="1" w:styleId="Default">
    <w:name w:val="Default"/>
    <w:uiPriority w:val="99"/>
    <w:rsid w:val="00EC587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D93FB5"/>
    <w:pPr>
      <w:suppressAutoHyphens/>
      <w:spacing w:before="280" w:after="115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styleId="Strong">
    <w:name w:val="Strong"/>
    <w:basedOn w:val="DefaultParagraphFont"/>
    <w:uiPriority w:val="99"/>
    <w:qFormat/>
    <w:rsid w:val="00E165C8"/>
    <w:rPr>
      <w:b/>
      <w:bCs/>
    </w:rPr>
  </w:style>
  <w:style w:type="character" w:customStyle="1" w:styleId="yui-tag-span">
    <w:name w:val="yui-tag-span"/>
    <w:basedOn w:val="DefaultParagraphFont"/>
    <w:uiPriority w:val="99"/>
    <w:rsid w:val="00E165C8"/>
  </w:style>
  <w:style w:type="paragraph" w:customStyle="1" w:styleId="m7851134571491801594gmail-msolistparagraph">
    <w:name w:val="m_7851134571491801594gmail-msolistparagraph"/>
    <w:basedOn w:val="Normal"/>
    <w:uiPriority w:val="99"/>
    <w:rsid w:val="00E16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2387891837497971325m4158946074288459572gmail-listparagraph1cxsplast">
    <w:name w:val="m_2387891837497971325m_4158946074288459572gmail-listparagraph1cxsplast"/>
    <w:basedOn w:val="Normal"/>
    <w:uiPriority w:val="99"/>
    <w:rsid w:val="00143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2387891837497971325m4158946074288459572gmail-listparagraph1">
    <w:name w:val="m_2387891837497971325m_4158946074288459572gmail-listparagraph1"/>
    <w:basedOn w:val="Normal"/>
    <w:uiPriority w:val="99"/>
    <w:rsid w:val="00143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7851134571491801594gmail-msonospacing">
    <w:name w:val="m_7851134571491801594gmail-msonospacing"/>
    <w:basedOn w:val="Normal"/>
    <w:uiPriority w:val="99"/>
    <w:rsid w:val="00F92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Header">
    <w:name w:val="header"/>
    <w:basedOn w:val="Normal"/>
    <w:link w:val="HeaderChar"/>
    <w:uiPriority w:val="99"/>
    <w:rsid w:val="001F7B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BD1"/>
  </w:style>
  <w:style w:type="paragraph" w:styleId="Footer">
    <w:name w:val="footer"/>
    <w:basedOn w:val="Normal"/>
    <w:link w:val="FooterChar"/>
    <w:uiPriority w:val="99"/>
    <w:rsid w:val="001F7B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B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420</Words>
  <Characters>2394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NIRMA UNIVERSITY</dc:title>
  <dc:subject/>
  <dc:creator>Administrator</dc:creator>
  <cp:keywords/>
  <dc:description/>
  <cp:lastModifiedBy>JATIN</cp:lastModifiedBy>
  <cp:revision>4</cp:revision>
  <dcterms:created xsi:type="dcterms:W3CDTF">2019-06-18T07:09:00Z</dcterms:created>
  <dcterms:modified xsi:type="dcterms:W3CDTF">2019-06-18T07:11:00Z</dcterms:modified>
</cp:coreProperties>
</file>